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74" w:rsidRPr="0076725C" w:rsidRDefault="00B40A74" w:rsidP="009E4DC2">
      <w:pPr>
        <w:spacing w:line="480" w:lineRule="auto"/>
        <w:jc w:val="center"/>
      </w:pPr>
      <w:r>
        <w:t xml:space="preserve">REMEFE - </w:t>
      </w:r>
      <w:r w:rsidRPr="0076725C">
        <w:t xml:space="preserve">REVISTA </w:t>
      </w:r>
      <w:r>
        <w:t>MACKENZIE DE EDUCAÇÃO FÍSICA</w:t>
      </w:r>
    </w:p>
    <w:p w:rsidR="00B40A74" w:rsidRPr="0076725C" w:rsidRDefault="00B40A74" w:rsidP="005F560A">
      <w:pPr>
        <w:spacing w:line="480" w:lineRule="auto"/>
        <w:jc w:val="center"/>
      </w:pPr>
    </w:p>
    <w:p w:rsidR="00B40A74" w:rsidRPr="0076725C" w:rsidRDefault="00B40A74" w:rsidP="005F560A">
      <w:pPr>
        <w:pStyle w:val="Heading4"/>
        <w:rPr>
          <w:rFonts w:ascii="Times New Roman" w:hAnsi="Times New Roman"/>
        </w:rPr>
      </w:pPr>
      <w:r w:rsidRPr="0076725C">
        <w:rPr>
          <w:rFonts w:ascii="Times New Roman" w:hAnsi="Times New Roman"/>
        </w:rPr>
        <w:t>DECLARAÇÃO DE RESPONSABILIDADE</w:t>
      </w: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8" w:firstLine="708"/>
        <w:jc w:val="both"/>
      </w:pPr>
      <w:r w:rsidRPr="0076725C">
        <w:t>Certificamos que participamos suficientemente do referido trabalho, a ponto de tornar público nossa responsabilidade pelo seu conteúdo.</w:t>
      </w:r>
    </w:p>
    <w:p w:rsidR="00B40A74" w:rsidRPr="0076725C" w:rsidRDefault="00B40A74" w:rsidP="005F560A">
      <w:pPr>
        <w:spacing w:line="480" w:lineRule="auto"/>
        <w:ind w:left="708" w:firstLine="708"/>
        <w:jc w:val="both"/>
      </w:pPr>
      <w:r w:rsidRPr="0076725C">
        <w:t xml:space="preserve">Certificamos que o manuscrito apresenta um trabalho original e que nem este manuscrito, em parte ou na íntegra, nem outro trabalho com conteúdo substancialmente similar, de nossa autoria, foi publicado ou está sendo considerado para publicação em outra revista, quer seja no formato impresso ou eletrônico, exceto o descrito em anexo. </w:t>
      </w:r>
    </w:p>
    <w:p w:rsidR="00B40A74" w:rsidRPr="0076725C" w:rsidRDefault="00B40A74" w:rsidP="005F560A">
      <w:pPr>
        <w:spacing w:line="480" w:lineRule="auto"/>
        <w:ind w:left="709" w:firstLine="709"/>
        <w:jc w:val="both"/>
      </w:pPr>
      <w:r w:rsidRPr="0076725C">
        <w:t>Atestamos que, se solicitado, forneceremos ou cooperaremos totalmente na obtenção e fornecimento de dados os quais o manuscrito está baseado, para exame dos editores.</w:t>
      </w:r>
    </w:p>
    <w:p w:rsidR="00B40A74" w:rsidRPr="0076725C" w:rsidRDefault="00B40A74" w:rsidP="005F560A">
      <w:pPr>
        <w:spacing w:line="480" w:lineRule="auto"/>
        <w:ind w:left="708" w:firstLine="708"/>
        <w:jc w:val="both"/>
      </w:pPr>
    </w:p>
    <w:p w:rsidR="00B40A74" w:rsidRDefault="00B40A74" w:rsidP="005F560A">
      <w:pPr>
        <w:spacing w:line="480" w:lineRule="auto"/>
        <w:ind w:left="708" w:firstLine="708"/>
        <w:jc w:val="both"/>
      </w:pPr>
      <w:r w:rsidRPr="0076725C">
        <w:t xml:space="preserve">AUTORES: </w:t>
      </w:r>
      <w:r>
        <w:t>Aline de Souza Caramês</w:t>
      </w:r>
    </w:p>
    <w:p w:rsidR="00B40A74" w:rsidRDefault="00B40A74" w:rsidP="005F560A">
      <w:pPr>
        <w:spacing w:line="480" w:lineRule="auto"/>
        <w:ind w:left="708" w:firstLine="708"/>
        <w:jc w:val="both"/>
      </w:pPr>
      <w:r>
        <w:tab/>
        <w:t xml:space="preserve">         Andressa Ferreira da Silva</w:t>
      </w:r>
    </w:p>
    <w:p w:rsidR="00B40A74" w:rsidRDefault="00B40A74" w:rsidP="005F560A">
      <w:pPr>
        <w:spacing w:line="480" w:lineRule="auto"/>
        <w:ind w:left="708" w:firstLine="708"/>
        <w:jc w:val="both"/>
      </w:pPr>
      <w:r>
        <w:t xml:space="preserve">                     Daiane Oliveira da Silva</w:t>
      </w:r>
    </w:p>
    <w:p w:rsidR="00B40A74" w:rsidRPr="0076725C" w:rsidRDefault="00B40A74" w:rsidP="005F560A">
      <w:pPr>
        <w:spacing w:line="480" w:lineRule="auto"/>
        <w:ind w:left="708" w:firstLine="708"/>
        <w:jc w:val="both"/>
      </w:pPr>
      <w:r>
        <w:t xml:space="preserve">                     </w:t>
      </w:r>
      <w:r w:rsidRPr="0076725C">
        <w:t xml:space="preserve">Professora Dra. </w:t>
      </w:r>
      <w:r>
        <w:t>Mara Rubia Antunes</w:t>
      </w:r>
    </w:p>
    <w:p w:rsidR="00B40A74" w:rsidRPr="0076725C" w:rsidRDefault="00B40A74" w:rsidP="005F560A">
      <w:pPr>
        <w:spacing w:line="480" w:lineRule="auto"/>
        <w:ind w:left="708" w:firstLine="708"/>
        <w:jc w:val="both"/>
      </w:pPr>
      <w:r w:rsidRPr="0076725C">
        <w:t xml:space="preserve">                     </w:t>
      </w:r>
    </w:p>
    <w:p w:rsidR="00B40A74" w:rsidRPr="0076725C" w:rsidRDefault="00B40A74" w:rsidP="009E4DC2">
      <w:pPr>
        <w:spacing w:line="480" w:lineRule="auto"/>
        <w:ind w:left="708" w:firstLine="708"/>
        <w:jc w:val="both"/>
      </w:pPr>
      <w:r w:rsidRPr="0076725C">
        <w:t>DATA:</w:t>
      </w:r>
      <w:r>
        <w:t xml:space="preserve"> 11 de janeiro de 2012</w:t>
      </w: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8" w:firstLine="708"/>
        <w:jc w:val="both"/>
      </w:pPr>
    </w:p>
    <w:p w:rsidR="00B40A74" w:rsidRPr="0076725C" w:rsidRDefault="00B40A74" w:rsidP="005F560A">
      <w:pPr>
        <w:spacing w:line="480" w:lineRule="auto"/>
        <w:ind w:left="709"/>
      </w:pPr>
    </w:p>
    <w:p w:rsidR="00B40A74" w:rsidRPr="0076725C" w:rsidRDefault="00B40A74" w:rsidP="005F560A">
      <w:pPr>
        <w:spacing w:line="480" w:lineRule="auto"/>
        <w:ind w:left="709"/>
        <w:jc w:val="center"/>
      </w:pPr>
      <w:r>
        <w:t xml:space="preserve">REMEFE - </w:t>
      </w:r>
      <w:r w:rsidRPr="0076725C">
        <w:t xml:space="preserve">REVISTA </w:t>
      </w:r>
      <w:r>
        <w:t>MACKENZIE DE EDUCAÇÃO FÍSICA</w:t>
      </w:r>
    </w:p>
    <w:p w:rsidR="00B40A74" w:rsidRPr="0076725C" w:rsidRDefault="00B40A74" w:rsidP="005F560A">
      <w:pPr>
        <w:spacing w:line="480" w:lineRule="auto"/>
        <w:ind w:left="709" w:firstLine="707"/>
      </w:pPr>
    </w:p>
    <w:p w:rsidR="00B40A74" w:rsidRPr="0076725C" w:rsidRDefault="00B40A74" w:rsidP="005F560A">
      <w:pPr>
        <w:spacing w:line="480" w:lineRule="auto"/>
        <w:ind w:left="709" w:firstLine="707"/>
      </w:pPr>
      <w:r w:rsidRPr="0076725C">
        <w:t>TERMO DE TRANSFERÊNCIA DE DIREITOS AUTORAIS</w:t>
      </w:r>
    </w:p>
    <w:p w:rsidR="00B40A74" w:rsidRPr="0076725C" w:rsidRDefault="00B40A74" w:rsidP="005F560A">
      <w:pPr>
        <w:pStyle w:val="BodyTextIndent2"/>
        <w:ind w:left="0" w:firstLine="0"/>
        <w:rPr>
          <w:rFonts w:ascii="Times New Roman" w:hAnsi="Times New Roman"/>
        </w:rPr>
      </w:pPr>
      <w:r w:rsidRPr="0076725C">
        <w:rPr>
          <w:rFonts w:ascii="Times New Roman" w:hAnsi="Times New Roman"/>
        </w:rPr>
        <w:t xml:space="preserve">O autor abaixo-assinado transfere todos os direitos do artigo para a Universa Editora caso o mesmo seja publicado na Revista </w:t>
      </w:r>
      <w:r>
        <w:rPr>
          <w:rFonts w:ascii="Times New Roman" w:hAnsi="Times New Roman"/>
        </w:rPr>
        <w:t>Mackenzie de Educação Física</w:t>
      </w:r>
      <w:r w:rsidRPr="0076725C">
        <w:rPr>
          <w:rFonts w:ascii="Times New Roman" w:hAnsi="Times New Roman"/>
        </w:rPr>
        <w:t xml:space="preserve">, sendo vedada qualquer reprodução, total ou parcial, em qualquer parte ou meio de divulgação, impressa ou eletrônica, sem que a prévia e necessária autorização seja solicitada e, se obtida, farei constar o competente agradecimento à </w:t>
      </w:r>
      <w:r>
        <w:rPr>
          <w:rFonts w:ascii="Times New Roman" w:hAnsi="Times New Roman"/>
        </w:rPr>
        <w:t>REMEFE</w:t>
      </w:r>
      <w:r w:rsidRPr="0076725C">
        <w:rPr>
          <w:rFonts w:ascii="Times New Roman" w:hAnsi="Times New Roman"/>
        </w:rPr>
        <w:t>. O abaixo-assinado garante que o artigo é original, não infringe qualquer direito autoral ou outro direito de propriedade de terceiros e não está sendo avaliado para publicação em outro periódico.</w:t>
      </w:r>
    </w:p>
    <w:p w:rsidR="00B40A74" w:rsidRDefault="00B40A74" w:rsidP="005F560A">
      <w:pPr>
        <w:pStyle w:val="BodyText2"/>
        <w:spacing w:line="480" w:lineRule="auto"/>
        <w:jc w:val="left"/>
        <w:rPr>
          <w:rFonts w:ascii="Times New Roman" w:hAnsi="Times New Roman"/>
        </w:rPr>
      </w:pPr>
      <w:r>
        <w:rPr>
          <w:rFonts w:ascii="Times New Roman" w:hAnsi="Times New Roman"/>
        </w:rPr>
        <w:tab/>
        <w:t>Aline de Souza Caramês</w:t>
      </w:r>
    </w:p>
    <w:p w:rsidR="00B40A74" w:rsidRDefault="00B40A74" w:rsidP="005F560A">
      <w:pPr>
        <w:pStyle w:val="BodyText2"/>
        <w:spacing w:line="480" w:lineRule="auto"/>
        <w:jc w:val="left"/>
        <w:rPr>
          <w:rFonts w:ascii="Times New Roman" w:hAnsi="Times New Roman"/>
        </w:rPr>
      </w:pPr>
      <w:r>
        <w:rPr>
          <w:rFonts w:ascii="Times New Roman" w:hAnsi="Times New Roman"/>
        </w:rPr>
        <w:tab/>
        <w:t>Andressa Ferreira da Silva</w:t>
      </w:r>
    </w:p>
    <w:p w:rsidR="00B40A74" w:rsidRDefault="00B40A74" w:rsidP="005F560A">
      <w:pPr>
        <w:pStyle w:val="BodyText2"/>
        <w:spacing w:line="480" w:lineRule="auto"/>
        <w:jc w:val="left"/>
        <w:rPr>
          <w:rFonts w:ascii="Times New Roman" w:hAnsi="Times New Roman"/>
        </w:rPr>
      </w:pPr>
      <w:r>
        <w:rPr>
          <w:rFonts w:ascii="Times New Roman" w:hAnsi="Times New Roman"/>
        </w:rPr>
        <w:tab/>
        <w:t>Daiane Oliveira da Silva</w:t>
      </w:r>
    </w:p>
    <w:p w:rsidR="00B40A74" w:rsidRPr="0076725C" w:rsidRDefault="00B40A74" w:rsidP="00966FD1">
      <w:pPr>
        <w:pStyle w:val="BodyText2"/>
        <w:spacing w:line="480" w:lineRule="auto"/>
        <w:ind w:firstLine="708"/>
        <w:jc w:val="left"/>
        <w:rPr>
          <w:rFonts w:ascii="Times New Roman" w:hAnsi="Times New Roman"/>
        </w:rPr>
      </w:pPr>
      <w:r w:rsidRPr="0076725C">
        <w:rPr>
          <w:rFonts w:ascii="Times New Roman" w:hAnsi="Times New Roman"/>
        </w:rPr>
        <w:t xml:space="preserve">Profª </w:t>
      </w:r>
      <w:r>
        <w:rPr>
          <w:rFonts w:ascii="Times New Roman" w:hAnsi="Times New Roman"/>
        </w:rPr>
        <w:t xml:space="preserve"> Dr.</w:t>
      </w:r>
      <w:r w:rsidRPr="0076725C">
        <w:rPr>
          <w:rFonts w:ascii="Times New Roman" w:hAnsi="Times New Roman"/>
        </w:rPr>
        <w:t xml:space="preserve"> </w:t>
      </w:r>
      <w:r>
        <w:rPr>
          <w:rFonts w:ascii="Times New Roman" w:hAnsi="Times New Roman"/>
        </w:rPr>
        <w:t>Mara Rubia Antunes</w:t>
      </w:r>
    </w:p>
    <w:p w:rsidR="00B40A74" w:rsidRPr="00004570" w:rsidRDefault="00B40A74" w:rsidP="00966FD1">
      <w:pPr>
        <w:pStyle w:val="Padro"/>
        <w:spacing w:after="0" w:line="360" w:lineRule="atLeast"/>
        <w:jc w:val="both"/>
        <w:rPr>
          <w:rFonts w:ascii="Arial" w:hAnsi="Arial" w:cs="Arial"/>
          <w:sz w:val="24"/>
          <w:szCs w:val="24"/>
        </w:rPr>
      </w:pPr>
      <w:r w:rsidRPr="0076725C">
        <w:rPr>
          <w:rFonts w:ascii="Times New Roman" w:hAnsi="Times New Roman"/>
          <w:b/>
        </w:rPr>
        <w:t>Título do Artigo</w:t>
      </w:r>
      <w:r w:rsidRPr="0076725C">
        <w:rPr>
          <w:rFonts w:ascii="Times New Roman" w:hAnsi="Times New Roman"/>
        </w:rPr>
        <w:t xml:space="preserve">: </w:t>
      </w:r>
      <w:r w:rsidRPr="0076725C">
        <w:rPr>
          <w:rFonts w:ascii="Times New Roman" w:hAnsi="Times New Roman"/>
          <w:vanish/>
        </w:rPr>
        <w:t xml:space="preserve"> </w:t>
      </w:r>
      <w:r w:rsidRPr="00966FD1">
        <w:rPr>
          <w:rFonts w:ascii="Times New Roman" w:hAnsi="Times New Roman" w:cs="Times New Roman"/>
          <w:bCs/>
          <w:color w:val="000000"/>
          <w:sz w:val="24"/>
          <w:szCs w:val="24"/>
        </w:rPr>
        <w:t>ESCOLINHA DE GINÁSTICA: INFLUENCIA DO ENSINO PRIVADO OU PÚBLICO NO NÍVEL MOTOR DAS ALUNAS</w:t>
      </w:r>
      <w:r w:rsidRPr="00004570">
        <w:rPr>
          <w:rFonts w:ascii="Arial" w:hAnsi="Arial" w:cs="Arial"/>
          <w:b/>
          <w:bCs/>
          <w:color w:val="FF0000"/>
          <w:sz w:val="24"/>
          <w:szCs w:val="24"/>
        </w:rPr>
        <w:t xml:space="preserve">  </w:t>
      </w:r>
    </w:p>
    <w:p w:rsidR="00B40A74" w:rsidRPr="0076725C" w:rsidRDefault="00B40A74" w:rsidP="005F560A">
      <w:pPr>
        <w:pStyle w:val="BodyText2"/>
        <w:spacing w:line="480" w:lineRule="auto"/>
        <w:jc w:val="left"/>
        <w:rPr>
          <w:rFonts w:ascii="Times New Roman" w:hAnsi="Times New Roman"/>
        </w:rPr>
      </w:pPr>
    </w:p>
    <w:p w:rsidR="00B40A74" w:rsidRDefault="00B40A74" w:rsidP="005F560A">
      <w:pPr>
        <w:spacing w:line="480" w:lineRule="auto"/>
      </w:pPr>
    </w:p>
    <w:p w:rsidR="00B40A74" w:rsidRPr="0076725C" w:rsidRDefault="00B40A74" w:rsidP="005F560A">
      <w:pPr>
        <w:spacing w:line="480" w:lineRule="auto"/>
        <w:jc w:val="center"/>
      </w:pPr>
      <w:r w:rsidRPr="0076725C">
        <w:t>REVISTA BRASILEIRA DE CIÊNCIAS E MOVIMENTO</w:t>
      </w:r>
    </w:p>
    <w:p w:rsidR="00B40A74" w:rsidRPr="0076725C" w:rsidRDefault="00B40A74" w:rsidP="005F560A">
      <w:pPr>
        <w:spacing w:line="480" w:lineRule="auto"/>
        <w:ind w:left="1417" w:firstLine="707"/>
      </w:pPr>
      <w:r w:rsidRPr="0076725C">
        <w:t>DIVULGAÇÃO DE POTENCIAL DE CONFLITO</w:t>
      </w:r>
    </w:p>
    <w:p w:rsidR="00B40A74" w:rsidRPr="0076725C" w:rsidRDefault="00B40A74" w:rsidP="005F560A">
      <w:pPr>
        <w:pStyle w:val="BodyText2"/>
        <w:spacing w:line="480" w:lineRule="auto"/>
        <w:jc w:val="left"/>
        <w:rPr>
          <w:rFonts w:ascii="Times New Roman" w:hAnsi="Times New Roman"/>
        </w:rPr>
      </w:pPr>
    </w:p>
    <w:p w:rsidR="00B40A74" w:rsidRDefault="00B40A74" w:rsidP="00966FD1">
      <w:pPr>
        <w:pStyle w:val="BodyText2"/>
        <w:spacing w:line="480" w:lineRule="auto"/>
        <w:ind w:firstLine="708"/>
        <w:jc w:val="left"/>
        <w:rPr>
          <w:rFonts w:ascii="Times New Roman" w:hAnsi="Times New Roman"/>
          <w:bCs/>
          <w:color w:val="000000"/>
        </w:rPr>
      </w:pPr>
      <w:r w:rsidRPr="0076725C">
        <w:rPr>
          <w:rFonts w:ascii="Times New Roman" w:hAnsi="Times New Roman"/>
        </w:rPr>
        <w:t xml:space="preserve">Título do Artigo: </w:t>
      </w:r>
      <w:r w:rsidRPr="0076725C">
        <w:rPr>
          <w:rFonts w:ascii="Times New Roman" w:hAnsi="Times New Roman"/>
          <w:vanish/>
        </w:rPr>
        <w:t xml:space="preserve"> </w:t>
      </w:r>
      <w:r w:rsidRPr="00054A33">
        <w:rPr>
          <w:rFonts w:ascii="Times New Roman" w:hAnsi="Times New Roman"/>
          <w:noProof/>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2pt;height:12pt;visibility:visible">
            <v:imagedata r:id="rId6" o:title=""/>
          </v:shape>
        </w:pict>
      </w:r>
      <w:r w:rsidRPr="0076725C">
        <w:rPr>
          <w:rFonts w:ascii="Times New Roman" w:hAnsi="Times New Roman"/>
        </w:rPr>
        <w:t xml:space="preserve"> </w:t>
      </w:r>
      <w:r w:rsidRPr="00966FD1">
        <w:rPr>
          <w:rFonts w:ascii="Times New Roman" w:hAnsi="Times New Roman"/>
          <w:bCs/>
          <w:color w:val="000000"/>
        </w:rPr>
        <w:t>ESCOLINHA DE GINÁSTICA: INFLUENCIA DO ENSINO PRIVADO OU PÚBLICO NO NÍVEL MOTOR DAS ALUNAS</w:t>
      </w:r>
    </w:p>
    <w:p w:rsidR="00B40A74" w:rsidRPr="00966FD1" w:rsidRDefault="00B40A74" w:rsidP="00966FD1">
      <w:pPr>
        <w:pStyle w:val="BodyText2"/>
        <w:spacing w:line="480" w:lineRule="auto"/>
        <w:jc w:val="left"/>
        <w:rPr>
          <w:rFonts w:ascii="Times New Roman" w:hAnsi="Times New Roman"/>
        </w:rPr>
      </w:pPr>
      <w:r w:rsidRPr="00966FD1">
        <w:rPr>
          <w:rFonts w:ascii="Times New Roman" w:hAnsi="Times New Roman"/>
        </w:rPr>
        <w:t>- Participação em estudos clínicos e/ou experimentais subvencionados pela indústria          (    )  sim         ( x ) não</w:t>
      </w:r>
    </w:p>
    <w:p w:rsidR="00B40A74" w:rsidRPr="00966FD1" w:rsidRDefault="00B40A74" w:rsidP="005F560A">
      <w:pPr>
        <w:spacing w:line="480" w:lineRule="auto"/>
        <w:jc w:val="both"/>
      </w:pPr>
      <w:r w:rsidRPr="00966FD1">
        <w:t>- Ser palestrante em eventos patrocinados pela indústria (   )sim   (x)não</w:t>
      </w:r>
    </w:p>
    <w:p w:rsidR="00B40A74" w:rsidRPr="00966FD1" w:rsidRDefault="00B40A74" w:rsidP="005F560A">
      <w:pPr>
        <w:spacing w:line="480" w:lineRule="auto"/>
        <w:ind w:right="-495"/>
        <w:jc w:val="both"/>
      </w:pPr>
      <w:r w:rsidRPr="00966FD1">
        <w:t>- Ser membro do conselho consultivo ou diretivo da indústria (  )sim  (x)não</w:t>
      </w:r>
    </w:p>
    <w:p w:rsidR="00B40A74" w:rsidRPr="0076725C" w:rsidRDefault="00B40A74" w:rsidP="005F560A">
      <w:pPr>
        <w:spacing w:line="480" w:lineRule="auto"/>
        <w:jc w:val="both"/>
      </w:pPr>
      <w:r w:rsidRPr="00966FD1">
        <w:t>- Participar de comitês normativos de estudos científicos patrocinados pela</w:t>
      </w:r>
      <w:r>
        <w:t xml:space="preserve"> indústria      (   ) sim    </w:t>
      </w:r>
      <w:r w:rsidRPr="0076725C">
        <w:t xml:space="preserve"> (  x) não</w:t>
      </w:r>
    </w:p>
    <w:p w:rsidR="00B40A74" w:rsidRPr="0076725C" w:rsidRDefault="00B40A74" w:rsidP="005F560A">
      <w:pPr>
        <w:spacing w:line="480" w:lineRule="auto"/>
        <w:jc w:val="both"/>
      </w:pPr>
      <w:r w:rsidRPr="0076725C">
        <w:t>- Receber apoio institucional da indústria (    )  sim     ( x ) não</w:t>
      </w:r>
    </w:p>
    <w:p w:rsidR="00B40A74" w:rsidRPr="0076725C" w:rsidRDefault="00B40A74" w:rsidP="005F560A">
      <w:pPr>
        <w:spacing w:line="480" w:lineRule="auto"/>
        <w:jc w:val="both"/>
      </w:pPr>
      <w:r w:rsidRPr="0076725C">
        <w:t>- Ter ações da indústria    (   ) sim    (  x) não</w:t>
      </w:r>
    </w:p>
    <w:p w:rsidR="00B40A74" w:rsidRPr="0076725C" w:rsidRDefault="00B40A74" w:rsidP="005F560A">
      <w:pPr>
        <w:spacing w:line="480" w:lineRule="auto"/>
        <w:jc w:val="both"/>
      </w:pPr>
      <w:r w:rsidRPr="0076725C">
        <w:t>- Preparo de textos científicos em periódicos patrocin</w:t>
      </w:r>
      <w:r>
        <w:t xml:space="preserve">ados pela indústria (   ) sim  ( x ) </w:t>
      </w:r>
      <w:r w:rsidRPr="0076725C">
        <w:t xml:space="preserve">não     </w:t>
      </w:r>
    </w:p>
    <w:p w:rsidR="00B40A74" w:rsidRDefault="00B40A74" w:rsidP="005F560A">
      <w:pPr>
        <w:spacing w:line="480" w:lineRule="auto"/>
        <w:jc w:val="both"/>
      </w:pPr>
    </w:p>
    <w:p w:rsidR="00B40A74" w:rsidRDefault="00B40A74" w:rsidP="005F560A">
      <w:pPr>
        <w:spacing w:line="480" w:lineRule="auto"/>
        <w:jc w:val="both"/>
      </w:pPr>
      <w:r>
        <w:t>Autora: Aline de Souza Caramês</w:t>
      </w:r>
    </w:p>
    <w:p w:rsidR="00B40A74" w:rsidRDefault="00B40A74" w:rsidP="005F560A">
      <w:pPr>
        <w:spacing w:line="480" w:lineRule="auto"/>
        <w:jc w:val="both"/>
      </w:pPr>
      <w:r>
        <w:t>Autora: Andressa Ferreira da Silva</w:t>
      </w:r>
    </w:p>
    <w:p w:rsidR="00B40A74" w:rsidRDefault="00B40A74" w:rsidP="005F560A">
      <w:pPr>
        <w:spacing w:line="480" w:lineRule="auto"/>
        <w:jc w:val="both"/>
      </w:pPr>
      <w:r>
        <w:t>Autora: Daiane Oliveira da Silva</w:t>
      </w:r>
    </w:p>
    <w:p w:rsidR="00B40A74" w:rsidRPr="0076725C" w:rsidRDefault="00B40A74" w:rsidP="005F560A">
      <w:pPr>
        <w:spacing w:line="480" w:lineRule="auto"/>
        <w:jc w:val="both"/>
      </w:pPr>
      <w:r w:rsidRPr="0076725C">
        <w:t>Autor</w:t>
      </w:r>
      <w:r>
        <w:t>a</w:t>
      </w:r>
      <w:r w:rsidRPr="0076725C">
        <w:t xml:space="preserve"> : Profª Dra. </w:t>
      </w:r>
      <w:r>
        <w:t>Mara Rubia Antunes</w:t>
      </w:r>
    </w:p>
    <w:p w:rsidR="00B40A74" w:rsidRDefault="00B40A74"/>
    <w:sectPr w:rsidR="00B40A74" w:rsidSect="00A00803">
      <w:footerReference w:type="even" r:id="rId7"/>
      <w:footerReference w:type="default" r:id="rId8"/>
      <w:pgSz w:w="11907" w:h="16840" w:code="9"/>
      <w:pgMar w:top="1418"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74" w:rsidRDefault="00B40A74" w:rsidP="005A7C72">
      <w:r>
        <w:separator/>
      </w:r>
    </w:p>
  </w:endnote>
  <w:endnote w:type="continuationSeparator" w:id="0">
    <w:p w:rsidR="00B40A74" w:rsidRDefault="00B40A74" w:rsidP="005A7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74" w:rsidRDefault="00B40A74" w:rsidP="000B4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A74" w:rsidRDefault="00B40A74" w:rsidP="00A008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74" w:rsidRDefault="00B40A74" w:rsidP="000B4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40A74" w:rsidRDefault="00B40A74" w:rsidP="00A008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74" w:rsidRDefault="00B40A74" w:rsidP="005A7C72">
      <w:r>
        <w:separator/>
      </w:r>
    </w:p>
  </w:footnote>
  <w:footnote w:type="continuationSeparator" w:id="0">
    <w:p w:rsidR="00B40A74" w:rsidRDefault="00B40A74" w:rsidP="005A7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60A"/>
    <w:rsid w:val="00004570"/>
    <w:rsid w:val="00054A33"/>
    <w:rsid w:val="000B44DB"/>
    <w:rsid w:val="00235680"/>
    <w:rsid w:val="00244FD8"/>
    <w:rsid w:val="003628AC"/>
    <w:rsid w:val="00457A94"/>
    <w:rsid w:val="005A7C72"/>
    <w:rsid w:val="005F560A"/>
    <w:rsid w:val="00733454"/>
    <w:rsid w:val="00764F44"/>
    <w:rsid w:val="0076725C"/>
    <w:rsid w:val="00966FD1"/>
    <w:rsid w:val="009D298B"/>
    <w:rsid w:val="009E4DC2"/>
    <w:rsid w:val="00A00803"/>
    <w:rsid w:val="00B40A74"/>
    <w:rsid w:val="00B816F6"/>
    <w:rsid w:val="00C4412B"/>
    <w:rsid w:val="00CD540A"/>
    <w:rsid w:val="00E579B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0A"/>
    <w:rPr>
      <w:rFonts w:ascii="Times New Roman" w:eastAsia="Times New Roman" w:hAnsi="Times New Roman"/>
      <w:sz w:val="24"/>
      <w:szCs w:val="24"/>
    </w:rPr>
  </w:style>
  <w:style w:type="paragraph" w:styleId="Heading4">
    <w:name w:val="heading 4"/>
    <w:basedOn w:val="Normal"/>
    <w:next w:val="Normal"/>
    <w:link w:val="Heading4Char"/>
    <w:uiPriority w:val="99"/>
    <w:qFormat/>
    <w:rsid w:val="005F560A"/>
    <w:pPr>
      <w:keepNext/>
      <w:spacing w:line="480" w:lineRule="auto"/>
      <w:jc w:val="center"/>
      <w:outlineLvl w:val="3"/>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F560A"/>
    <w:rPr>
      <w:rFonts w:ascii="Arial" w:hAnsi="Arial" w:cs="Times New Roman"/>
      <w:b/>
      <w:sz w:val="24"/>
      <w:szCs w:val="24"/>
      <w:lang w:eastAsia="pt-BR"/>
    </w:rPr>
  </w:style>
  <w:style w:type="paragraph" w:styleId="BodyText2">
    <w:name w:val="Body Text 2"/>
    <w:basedOn w:val="Normal"/>
    <w:link w:val="BodyText2Char"/>
    <w:uiPriority w:val="99"/>
    <w:rsid w:val="005F560A"/>
    <w:pPr>
      <w:jc w:val="center"/>
    </w:pPr>
    <w:rPr>
      <w:rFonts w:ascii="Arial" w:hAnsi="Arial"/>
    </w:rPr>
  </w:style>
  <w:style w:type="character" w:customStyle="1" w:styleId="BodyText2Char">
    <w:name w:val="Body Text 2 Char"/>
    <w:basedOn w:val="DefaultParagraphFont"/>
    <w:link w:val="BodyText2"/>
    <w:uiPriority w:val="99"/>
    <w:locked/>
    <w:rsid w:val="005F560A"/>
    <w:rPr>
      <w:rFonts w:ascii="Arial" w:hAnsi="Arial" w:cs="Times New Roman"/>
      <w:sz w:val="24"/>
      <w:szCs w:val="24"/>
      <w:lang w:eastAsia="pt-BR"/>
    </w:rPr>
  </w:style>
  <w:style w:type="paragraph" w:styleId="BodyTextIndent2">
    <w:name w:val="Body Text Indent 2"/>
    <w:basedOn w:val="Normal"/>
    <w:link w:val="BodyTextIndent2Char"/>
    <w:uiPriority w:val="99"/>
    <w:rsid w:val="005F560A"/>
    <w:pPr>
      <w:spacing w:line="480" w:lineRule="auto"/>
      <w:ind w:left="709" w:firstLine="709"/>
      <w:jc w:val="both"/>
    </w:pPr>
    <w:rPr>
      <w:rFonts w:ascii="Arial" w:hAnsi="Arial"/>
    </w:rPr>
  </w:style>
  <w:style w:type="character" w:customStyle="1" w:styleId="BodyTextIndent2Char">
    <w:name w:val="Body Text Indent 2 Char"/>
    <w:basedOn w:val="DefaultParagraphFont"/>
    <w:link w:val="BodyTextIndent2"/>
    <w:uiPriority w:val="99"/>
    <w:locked/>
    <w:rsid w:val="005F560A"/>
    <w:rPr>
      <w:rFonts w:ascii="Arial" w:hAnsi="Arial" w:cs="Times New Roman"/>
      <w:sz w:val="24"/>
      <w:szCs w:val="24"/>
      <w:lang w:eastAsia="pt-BR"/>
    </w:rPr>
  </w:style>
  <w:style w:type="paragraph" w:styleId="Footer">
    <w:name w:val="footer"/>
    <w:basedOn w:val="Normal"/>
    <w:link w:val="FooterChar"/>
    <w:uiPriority w:val="99"/>
    <w:rsid w:val="005F560A"/>
    <w:pPr>
      <w:tabs>
        <w:tab w:val="center" w:pos="4252"/>
        <w:tab w:val="right" w:pos="8504"/>
      </w:tabs>
    </w:pPr>
  </w:style>
  <w:style w:type="character" w:customStyle="1" w:styleId="FooterChar">
    <w:name w:val="Footer Char"/>
    <w:basedOn w:val="DefaultParagraphFont"/>
    <w:link w:val="Footer"/>
    <w:uiPriority w:val="99"/>
    <w:locked/>
    <w:rsid w:val="005F560A"/>
    <w:rPr>
      <w:rFonts w:ascii="Times New Roman" w:hAnsi="Times New Roman" w:cs="Times New Roman"/>
      <w:sz w:val="24"/>
      <w:szCs w:val="24"/>
      <w:lang w:eastAsia="pt-BR"/>
    </w:rPr>
  </w:style>
  <w:style w:type="character" w:styleId="PageNumber">
    <w:name w:val="page number"/>
    <w:basedOn w:val="DefaultParagraphFont"/>
    <w:uiPriority w:val="99"/>
    <w:rsid w:val="005F560A"/>
    <w:rPr>
      <w:rFonts w:cs="Times New Roman"/>
    </w:rPr>
  </w:style>
  <w:style w:type="paragraph" w:customStyle="1" w:styleId="Padro">
    <w:name w:val="Padrão"/>
    <w:uiPriority w:val="99"/>
    <w:rsid w:val="00966FD1"/>
    <w:pPr>
      <w:tabs>
        <w:tab w:val="left" w:pos="709"/>
      </w:tabs>
      <w:suppressAutoHyphens/>
      <w:spacing w:after="200" w:line="276" w:lineRule="atLeast"/>
    </w:pPr>
    <w:rPr>
      <w:rFonts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274363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435</Words>
  <Characters>2355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REMEFE - REVISTA MACKENZIE DE EDUCAÇÃO FÍSICA</dc:title>
  <dc:subject/>
  <dc:creator>Proprietario</dc:creator>
  <cp:keywords/>
  <dc:description/>
  <cp:lastModifiedBy>User</cp:lastModifiedBy>
  <cp:revision>2</cp:revision>
  <dcterms:created xsi:type="dcterms:W3CDTF">2012-01-11T17:19:00Z</dcterms:created>
  <dcterms:modified xsi:type="dcterms:W3CDTF">2012-01-11T17:19:00Z</dcterms:modified>
</cp:coreProperties>
</file>