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EC" w:rsidRPr="00733093" w:rsidRDefault="005338EC" w:rsidP="00D23C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093">
        <w:rPr>
          <w:rFonts w:ascii="Times New Roman" w:hAnsi="Times New Roman" w:cs="Times New Roman"/>
          <w:sz w:val="20"/>
          <w:szCs w:val="20"/>
        </w:rPr>
        <w:t>Tabela 1. Justificativa para votar</w:t>
      </w:r>
      <w:r>
        <w:rPr>
          <w:rFonts w:ascii="Times New Roman" w:hAnsi="Times New Roman" w:cs="Times New Roman"/>
          <w:sz w:val="20"/>
          <w:szCs w:val="20"/>
        </w:rPr>
        <w:t>, caso o voto fosse facultativo.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3348"/>
        <w:gridCol w:w="2414"/>
        <w:gridCol w:w="2882"/>
      </w:tblGrid>
      <w:tr w:rsidR="005338EC" w:rsidRPr="00D9609A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TEMA*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JOVEM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IDOSOS</w:t>
            </w:r>
          </w:p>
        </w:tc>
      </w:tr>
      <w:tr w:rsidR="005338EC" w:rsidRPr="00D9609A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Poder de escolha dos eleitos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82" w:type="dxa"/>
            <w:tcBorders>
              <w:top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5338EC" w:rsidRPr="00D9609A">
        <w:trPr>
          <w:trHeight w:val="464"/>
        </w:trPr>
        <w:tc>
          <w:tcPr>
            <w:tcW w:w="3348" w:type="dxa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Voto como um direito</w:t>
            </w:r>
          </w:p>
        </w:tc>
        <w:tc>
          <w:tcPr>
            <w:tcW w:w="2414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82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338EC" w:rsidRPr="00D9609A">
        <w:tc>
          <w:tcPr>
            <w:tcW w:w="3348" w:type="dxa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Voto como pretexto para posterior cobrança</w:t>
            </w:r>
          </w:p>
        </w:tc>
        <w:tc>
          <w:tcPr>
            <w:tcW w:w="2414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2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338EC" w:rsidRPr="00D9609A">
        <w:tc>
          <w:tcPr>
            <w:tcW w:w="3348" w:type="dxa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Exercer cidadania</w:t>
            </w:r>
          </w:p>
        </w:tc>
        <w:tc>
          <w:tcPr>
            <w:tcW w:w="2414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2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338EC" w:rsidRPr="00D9609A">
        <w:tc>
          <w:tcPr>
            <w:tcW w:w="3348" w:type="dxa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Promover mudança</w:t>
            </w:r>
          </w:p>
        </w:tc>
        <w:tc>
          <w:tcPr>
            <w:tcW w:w="2414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2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338EC" w:rsidRPr="00D9609A">
        <w:tc>
          <w:tcPr>
            <w:tcW w:w="3348" w:type="dxa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Responsabilidade</w:t>
            </w:r>
          </w:p>
        </w:tc>
        <w:tc>
          <w:tcPr>
            <w:tcW w:w="2414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2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338EC" w:rsidRPr="00D9609A">
        <w:tc>
          <w:tcPr>
            <w:tcW w:w="3348" w:type="dxa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Melhorar o país</w:t>
            </w:r>
          </w:p>
        </w:tc>
        <w:tc>
          <w:tcPr>
            <w:tcW w:w="2414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2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338EC" w:rsidRPr="00D9609A">
        <w:tc>
          <w:tcPr>
            <w:tcW w:w="3348" w:type="dxa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Expressar opinião</w:t>
            </w:r>
          </w:p>
        </w:tc>
        <w:tc>
          <w:tcPr>
            <w:tcW w:w="2414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82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338EC" w:rsidRPr="00D9609A">
        <w:tc>
          <w:tcPr>
            <w:tcW w:w="3348" w:type="dxa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Voto como dever</w:t>
            </w:r>
          </w:p>
        </w:tc>
        <w:tc>
          <w:tcPr>
            <w:tcW w:w="2414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82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5338EC" w:rsidRPr="00D9609A">
        <w:tc>
          <w:tcPr>
            <w:tcW w:w="3348" w:type="dxa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Influenciar o futuro</w:t>
            </w:r>
          </w:p>
        </w:tc>
        <w:tc>
          <w:tcPr>
            <w:tcW w:w="2414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2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338EC" w:rsidRPr="00D9609A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Compromisso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5338EC" w:rsidRPr="00733093" w:rsidRDefault="005338EC" w:rsidP="00D23C06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33093"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Pr="00733093">
        <w:rPr>
          <w:rFonts w:ascii="Times New Roman" w:hAnsi="Times New Roman" w:cs="Times New Roman"/>
          <w:sz w:val="16"/>
          <w:szCs w:val="16"/>
        </w:rPr>
        <w:t xml:space="preserve"> Os temas não são excludentes entre si.</w:t>
      </w:r>
    </w:p>
    <w:p w:rsidR="005338EC" w:rsidRPr="008C07D9" w:rsidRDefault="005338EC" w:rsidP="00D23C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8EC" w:rsidRPr="00733093" w:rsidRDefault="005338EC" w:rsidP="00D23C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093">
        <w:rPr>
          <w:rFonts w:ascii="Times New Roman" w:hAnsi="Times New Roman" w:cs="Times New Roman"/>
          <w:sz w:val="20"/>
          <w:szCs w:val="20"/>
        </w:rPr>
        <w:t>Tabel</w:t>
      </w:r>
      <w:r>
        <w:rPr>
          <w:rFonts w:ascii="Times New Roman" w:hAnsi="Times New Roman" w:cs="Times New Roman"/>
          <w:sz w:val="20"/>
          <w:szCs w:val="20"/>
        </w:rPr>
        <w:t>a 2. Justificativa para não votar, caso o voto fosse facultativo.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3528"/>
        <w:gridCol w:w="2234"/>
        <w:gridCol w:w="2882"/>
      </w:tblGrid>
      <w:tr w:rsidR="005338EC" w:rsidRPr="00D9609A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TEMA*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JOVEM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IDOSOS</w:t>
            </w:r>
          </w:p>
        </w:tc>
      </w:tr>
      <w:tr w:rsidR="005338EC" w:rsidRPr="00D9609A"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 xml:space="preserve">Descrença nos candidatos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338EC" w:rsidRPr="00D9609A">
        <w:tc>
          <w:tcPr>
            <w:tcW w:w="3528" w:type="dxa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 xml:space="preserve">Não gostar de política </w:t>
            </w:r>
          </w:p>
        </w:tc>
        <w:tc>
          <w:tcPr>
            <w:tcW w:w="2234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2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338EC" w:rsidRPr="00D9609A">
        <w:tc>
          <w:tcPr>
            <w:tcW w:w="3528" w:type="dxa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Por o não votar ser um direito</w:t>
            </w:r>
          </w:p>
        </w:tc>
        <w:tc>
          <w:tcPr>
            <w:tcW w:w="2234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2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338EC" w:rsidRPr="00D9609A">
        <w:tc>
          <w:tcPr>
            <w:tcW w:w="3528" w:type="dxa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Incapacidade dos candidatos a ocuparem o cargo</w:t>
            </w:r>
          </w:p>
        </w:tc>
        <w:tc>
          <w:tcPr>
            <w:tcW w:w="2234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2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338EC" w:rsidRPr="00D9609A"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Descrença na política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5338EC" w:rsidRPr="00733093" w:rsidRDefault="005338EC" w:rsidP="00D23C06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OLE_LINK1"/>
      <w:bookmarkStart w:id="1" w:name="OLE_LINK2"/>
      <w:r w:rsidRPr="00733093">
        <w:rPr>
          <w:rFonts w:ascii="Times New Roman" w:hAnsi="Times New Roman" w:cs="Times New Roman"/>
          <w:b/>
          <w:bCs/>
          <w:sz w:val="16"/>
          <w:szCs w:val="16"/>
        </w:rPr>
        <w:t>*</w:t>
      </w:r>
      <w:bookmarkEnd w:id="0"/>
      <w:bookmarkEnd w:id="1"/>
      <w:r w:rsidRPr="00733093">
        <w:rPr>
          <w:rFonts w:ascii="Times New Roman" w:hAnsi="Times New Roman" w:cs="Times New Roman"/>
          <w:sz w:val="16"/>
          <w:szCs w:val="16"/>
        </w:rPr>
        <w:t xml:space="preserve"> Os temas não são excludentes entre si.</w:t>
      </w:r>
    </w:p>
    <w:p w:rsidR="005338EC" w:rsidRDefault="005338EC" w:rsidP="00D23C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8EC" w:rsidRPr="00733093" w:rsidRDefault="005338EC" w:rsidP="00D23C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Tabela 3. Justificativa para acreditar a educação de qualidade é inacessível.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068"/>
        <w:gridCol w:w="2160"/>
        <w:gridCol w:w="2416"/>
      </w:tblGrid>
      <w:tr w:rsidR="005338EC" w:rsidRPr="00D9609A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JOVEM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IDOSOS</w:t>
            </w:r>
          </w:p>
        </w:tc>
      </w:tr>
      <w:tr w:rsidR="005338EC" w:rsidRPr="00D9609A">
        <w:tc>
          <w:tcPr>
            <w:tcW w:w="4068" w:type="dxa"/>
            <w:tcBorders>
              <w:top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Sem condições financeiras para pagar ensino particular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5338EC" w:rsidRPr="00D9609A">
        <w:tc>
          <w:tcPr>
            <w:tcW w:w="4068" w:type="dxa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Educação pública de baixa qualidade</w:t>
            </w:r>
          </w:p>
        </w:tc>
        <w:tc>
          <w:tcPr>
            <w:tcW w:w="2160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16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338EC" w:rsidRPr="00D9609A">
        <w:tc>
          <w:tcPr>
            <w:tcW w:w="4068" w:type="dxa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Pouco investimento governamental em educação</w:t>
            </w:r>
          </w:p>
        </w:tc>
        <w:tc>
          <w:tcPr>
            <w:tcW w:w="2160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6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5338EC" w:rsidRPr="00D9609A">
        <w:tc>
          <w:tcPr>
            <w:tcW w:w="4068" w:type="dxa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Sem possibilidade de acesso à educação</w:t>
            </w:r>
          </w:p>
        </w:tc>
        <w:tc>
          <w:tcPr>
            <w:tcW w:w="2160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6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338EC" w:rsidRPr="00D9609A">
        <w:tc>
          <w:tcPr>
            <w:tcW w:w="4068" w:type="dxa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Desinteresse dos professores em ensinar</w:t>
            </w:r>
          </w:p>
        </w:tc>
        <w:tc>
          <w:tcPr>
            <w:tcW w:w="2160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6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338EC" w:rsidRPr="00D9609A">
        <w:tc>
          <w:tcPr>
            <w:tcW w:w="4068" w:type="dxa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Má gestão pública</w:t>
            </w:r>
          </w:p>
        </w:tc>
        <w:tc>
          <w:tcPr>
            <w:tcW w:w="2160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6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5338EC" w:rsidRPr="00D9609A"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Desigualdades sociais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5338EC" w:rsidRDefault="005338EC" w:rsidP="00D23C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8EC" w:rsidRPr="00733093" w:rsidRDefault="005338EC" w:rsidP="00D23C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Tabela 4. Quadrantes com elementos centrais e periféricos sobre cidadania.</w:t>
      </w:r>
    </w:p>
    <w:tbl>
      <w:tblPr>
        <w:tblW w:w="4960" w:type="pct"/>
        <w:tblInd w:w="-106" w:type="dxa"/>
        <w:tblBorders>
          <w:top w:val="single" w:sz="4" w:space="0" w:color="000000"/>
          <w:bottom w:val="single" w:sz="4" w:space="0" w:color="000000"/>
        </w:tblBorders>
        <w:tblLook w:val="0000"/>
      </w:tblPr>
      <w:tblGrid>
        <w:gridCol w:w="1069"/>
        <w:gridCol w:w="2570"/>
        <w:gridCol w:w="617"/>
        <w:gridCol w:w="767"/>
        <w:gridCol w:w="2819"/>
        <w:gridCol w:w="617"/>
        <w:gridCol w:w="754"/>
      </w:tblGrid>
      <w:tr w:rsidR="005338EC" w:rsidRPr="00733093">
        <w:trPr>
          <w:trHeight w:val="309"/>
        </w:trPr>
        <w:tc>
          <w:tcPr>
            <w:tcW w:w="580" w:type="pct"/>
            <w:tcBorders>
              <w:top w:val="single" w:sz="4" w:space="0" w:color="000000"/>
              <w:bottom w:val="nil"/>
              <w:right w:val="nil"/>
            </w:tcBorders>
          </w:tcPr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sz w:val="20"/>
                <w:szCs w:val="20"/>
              </w:rPr>
            </w:pPr>
            <w:r w:rsidRPr="00733093">
              <w:rPr>
                <w:sz w:val="20"/>
                <w:szCs w:val="20"/>
              </w:rPr>
              <w:t>OME &lt; 2,9</w:t>
            </w:r>
          </w:p>
        </w:tc>
        <w:tc>
          <w:tcPr>
            <w:tcW w:w="2274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sz w:val="20"/>
                <w:szCs w:val="20"/>
              </w:rPr>
            </w:pPr>
            <w:r w:rsidRPr="00733093">
              <w:rPr>
                <w:sz w:val="20"/>
                <w:szCs w:val="20"/>
              </w:rPr>
              <w:t xml:space="preserve">OME </w:t>
            </w:r>
            <w:r w:rsidRPr="00733093">
              <w:rPr>
                <w:sz w:val="20"/>
                <w:szCs w:val="20"/>
                <w:lang w:val="en-US"/>
              </w:rPr>
              <w:sym w:font="Symbol" w:char="F0B3"/>
            </w:r>
            <w:r w:rsidRPr="00733093">
              <w:rPr>
                <w:sz w:val="20"/>
                <w:szCs w:val="20"/>
              </w:rPr>
              <w:t xml:space="preserve"> 2,9</w:t>
            </w:r>
          </w:p>
        </w:tc>
      </w:tr>
      <w:tr w:rsidR="005338EC" w:rsidRPr="00733093">
        <w:trPr>
          <w:trHeight w:val="293"/>
        </w:trPr>
        <w:tc>
          <w:tcPr>
            <w:tcW w:w="580" w:type="pct"/>
            <w:tcBorders>
              <w:top w:val="nil"/>
              <w:bottom w:val="single" w:sz="4" w:space="0" w:color="000000"/>
              <w:right w:val="nil"/>
            </w:tcBorders>
          </w:tcPr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000000"/>
            </w:tcBorders>
          </w:tcPr>
          <w:p w:rsidR="005338EC" w:rsidRPr="00733093" w:rsidRDefault="005338EC" w:rsidP="000A1B50">
            <w:pPr>
              <w:pStyle w:val="APAtexto"/>
              <w:spacing w:line="240" w:lineRule="auto"/>
              <w:rPr>
                <w:sz w:val="20"/>
                <w:szCs w:val="20"/>
              </w:rPr>
            </w:pPr>
            <w:r w:rsidRPr="00733093">
              <w:rPr>
                <w:sz w:val="20"/>
                <w:szCs w:val="20"/>
              </w:rPr>
              <w:t>Elemento</w:t>
            </w:r>
          </w:p>
        </w:tc>
        <w:tc>
          <w:tcPr>
            <w:tcW w:w="335" w:type="pct"/>
            <w:tcBorders>
              <w:top w:val="nil"/>
              <w:bottom w:val="single" w:sz="4" w:space="0" w:color="000000"/>
            </w:tcBorders>
          </w:tcPr>
          <w:p w:rsidR="005338EC" w:rsidRPr="001E27C2" w:rsidRDefault="005338EC" w:rsidP="000A1B50">
            <w:pPr>
              <w:pStyle w:val="APAtexto"/>
              <w:spacing w:line="240" w:lineRule="auto"/>
              <w:jc w:val="center"/>
              <w:rPr>
                <w:sz w:val="20"/>
                <w:szCs w:val="20"/>
              </w:rPr>
            </w:pPr>
            <w:r w:rsidRPr="001E27C2">
              <w:rPr>
                <w:sz w:val="20"/>
                <w:szCs w:val="20"/>
              </w:rPr>
              <w:t>F</w:t>
            </w:r>
          </w:p>
        </w:tc>
        <w:tc>
          <w:tcPr>
            <w:tcW w:w="416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sz w:val="20"/>
                <w:szCs w:val="20"/>
              </w:rPr>
            </w:pPr>
            <w:r w:rsidRPr="00733093">
              <w:rPr>
                <w:sz w:val="20"/>
                <w:szCs w:val="20"/>
              </w:rPr>
              <w:t>OME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338EC" w:rsidRPr="00733093" w:rsidRDefault="005338EC" w:rsidP="000A1B50">
            <w:pPr>
              <w:pStyle w:val="APAtexto"/>
              <w:spacing w:line="240" w:lineRule="auto"/>
              <w:rPr>
                <w:sz w:val="20"/>
                <w:szCs w:val="20"/>
              </w:rPr>
            </w:pPr>
            <w:r w:rsidRPr="00733093">
              <w:rPr>
                <w:sz w:val="20"/>
                <w:szCs w:val="20"/>
              </w:rPr>
              <w:t>Elemento</w:t>
            </w:r>
          </w:p>
        </w:tc>
        <w:tc>
          <w:tcPr>
            <w:tcW w:w="335" w:type="pct"/>
            <w:tcBorders>
              <w:top w:val="nil"/>
              <w:bottom w:val="single" w:sz="4" w:space="0" w:color="000000"/>
            </w:tcBorders>
          </w:tcPr>
          <w:p w:rsidR="005338EC" w:rsidRPr="001E27C2" w:rsidRDefault="005338EC" w:rsidP="000A1B50">
            <w:pPr>
              <w:pStyle w:val="APAtexto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E27C2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409" w:type="pct"/>
            <w:tcBorders>
              <w:top w:val="nil"/>
              <w:bottom w:val="single" w:sz="4" w:space="0" w:color="000000"/>
            </w:tcBorders>
          </w:tcPr>
          <w:p w:rsidR="005338EC" w:rsidRPr="001E27C2" w:rsidRDefault="005338EC" w:rsidP="000A1B50">
            <w:pPr>
              <w:pStyle w:val="APAtexto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E27C2">
              <w:rPr>
                <w:sz w:val="20"/>
                <w:szCs w:val="20"/>
                <w:lang w:val="en-US"/>
              </w:rPr>
              <w:t>OME</w:t>
            </w:r>
          </w:p>
        </w:tc>
      </w:tr>
      <w:tr w:rsidR="005338EC" w:rsidRPr="00733093">
        <w:trPr>
          <w:trHeight w:val="229"/>
        </w:trPr>
        <w:tc>
          <w:tcPr>
            <w:tcW w:w="580" w:type="pct"/>
            <w:vMerge w:val="restart"/>
            <w:tcBorders>
              <w:top w:val="single" w:sz="4" w:space="0" w:color="000000"/>
              <w:right w:val="nil"/>
            </w:tcBorders>
          </w:tcPr>
          <w:p w:rsidR="005338EC" w:rsidRPr="00733093" w:rsidRDefault="005338EC" w:rsidP="000A1B50">
            <w:pPr>
              <w:pStyle w:val="APAtexto"/>
              <w:spacing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  <w:p w:rsidR="005338EC" w:rsidRPr="00733093" w:rsidRDefault="005338EC" w:rsidP="000A1B50">
            <w:pPr>
              <w:pStyle w:val="APAtexto"/>
              <w:spacing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33093">
              <w:rPr>
                <w:i/>
                <w:iCs/>
                <w:sz w:val="20"/>
                <w:szCs w:val="20"/>
                <w:lang w:val="en-US"/>
              </w:rPr>
              <w:t>f</w:t>
            </w:r>
            <w:r w:rsidRPr="00733093">
              <w:rPr>
                <w:sz w:val="20"/>
                <w:szCs w:val="20"/>
                <w:lang w:val="en-US"/>
              </w:rPr>
              <w:t xml:space="preserve"> </w:t>
            </w:r>
            <w:r w:rsidRPr="00733093">
              <w:rPr>
                <w:sz w:val="20"/>
                <w:szCs w:val="20"/>
                <w:lang w:val="en-US"/>
              </w:rPr>
              <w:sym w:font="Symbol" w:char="F0B3"/>
            </w:r>
            <w:r w:rsidRPr="00733093">
              <w:rPr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1395" w:type="pct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5338EC" w:rsidRPr="00733093" w:rsidRDefault="005338EC" w:rsidP="000A1B50">
            <w:pPr>
              <w:tabs>
                <w:tab w:val="left" w:pos="10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Respeito</w:t>
            </w:r>
          </w:p>
        </w:tc>
        <w:tc>
          <w:tcPr>
            <w:tcW w:w="335" w:type="pct"/>
            <w:tcBorders>
              <w:top w:val="single" w:sz="4" w:space="0" w:color="000000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16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Direito</w:t>
            </w:r>
          </w:p>
        </w:tc>
        <w:tc>
          <w:tcPr>
            <w:tcW w:w="335" w:type="pct"/>
            <w:tcBorders>
              <w:top w:val="single" w:sz="4" w:space="0" w:color="000000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09" w:type="pct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</w:tr>
      <w:tr w:rsidR="005338EC" w:rsidRPr="00733093">
        <w:trPr>
          <w:trHeight w:val="230"/>
        </w:trPr>
        <w:tc>
          <w:tcPr>
            <w:tcW w:w="580" w:type="pct"/>
            <w:vMerge/>
            <w:tcBorders>
              <w:right w:val="nil"/>
            </w:tcBorders>
          </w:tcPr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Honestidade</w:t>
            </w:r>
          </w:p>
        </w:tc>
        <w:tc>
          <w:tcPr>
            <w:tcW w:w="335" w:type="pct"/>
            <w:tcBorders>
              <w:top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Dever</w:t>
            </w:r>
          </w:p>
        </w:tc>
        <w:tc>
          <w:tcPr>
            <w:tcW w:w="335" w:type="pct"/>
            <w:tcBorders>
              <w:top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9" w:type="pct"/>
            <w:tcBorders>
              <w:top w:val="nil"/>
              <w:bottom w:val="nil"/>
              <w:right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5338EC" w:rsidRPr="00733093">
        <w:trPr>
          <w:trHeight w:val="229"/>
        </w:trPr>
        <w:tc>
          <w:tcPr>
            <w:tcW w:w="580" w:type="pct"/>
            <w:vMerge/>
            <w:tcBorders>
              <w:right w:val="nil"/>
            </w:tcBorders>
          </w:tcPr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</w:tcBorders>
            <w:vAlign w:val="center"/>
          </w:tcPr>
          <w:p w:rsidR="005338EC" w:rsidRPr="00733093" w:rsidRDefault="005338EC" w:rsidP="000A1B50">
            <w:pPr>
              <w:tabs>
                <w:tab w:val="right" w:pos="25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Pessoas</w:t>
            </w:r>
          </w:p>
        </w:tc>
        <w:tc>
          <w:tcPr>
            <w:tcW w:w="335" w:type="pct"/>
            <w:tcBorders>
              <w:top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1,94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338EC" w:rsidRPr="00733093" w:rsidRDefault="005338EC" w:rsidP="000A1B50">
            <w:pPr>
              <w:tabs>
                <w:tab w:val="right" w:pos="25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Responsabilidade</w:t>
            </w:r>
          </w:p>
        </w:tc>
        <w:tc>
          <w:tcPr>
            <w:tcW w:w="335" w:type="pct"/>
            <w:tcBorders>
              <w:top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9" w:type="pct"/>
            <w:tcBorders>
              <w:top w:val="nil"/>
              <w:bottom w:val="nil"/>
              <w:right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</w:tr>
      <w:tr w:rsidR="005338EC" w:rsidRPr="00733093">
        <w:trPr>
          <w:trHeight w:val="230"/>
        </w:trPr>
        <w:tc>
          <w:tcPr>
            <w:tcW w:w="580" w:type="pct"/>
            <w:vMerge/>
            <w:tcBorders>
              <w:right w:val="nil"/>
            </w:tcBorders>
          </w:tcPr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</w:tcBorders>
            <w:vAlign w:val="center"/>
          </w:tcPr>
          <w:p w:rsidR="005338EC" w:rsidRPr="00733093" w:rsidRDefault="005338EC" w:rsidP="000A1B50">
            <w:pPr>
              <w:tabs>
                <w:tab w:val="right" w:pos="25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Educação</w:t>
            </w:r>
          </w:p>
        </w:tc>
        <w:tc>
          <w:tcPr>
            <w:tcW w:w="335" w:type="pct"/>
            <w:tcBorders>
              <w:top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nil"/>
            </w:tcBorders>
          </w:tcPr>
          <w:p w:rsidR="005338EC" w:rsidRPr="00733093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bottom w:val="nil"/>
              <w:right w:val="nil"/>
            </w:tcBorders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8EC" w:rsidRPr="00733093">
        <w:trPr>
          <w:trHeight w:val="229"/>
        </w:trPr>
        <w:tc>
          <w:tcPr>
            <w:tcW w:w="580" w:type="pct"/>
            <w:vMerge/>
            <w:tcBorders>
              <w:right w:val="nil"/>
            </w:tcBorders>
          </w:tcPr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Cidadão</w:t>
            </w:r>
          </w:p>
        </w:tc>
        <w:tc>
          <w:tcPr>
            <w:tcW w:w="335" w:type="pct"/>
            <w:tcBorders>
              <w:top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nil"/>
            </w:tcBorders>
          </w:tcPr>
          <w:p w:rsidR="005338EC" w:rsidRPr="00733093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bottom w:val="nil"/>
              <w:right w:val="nil"/>
            </w:tcBorders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8EC" w:rsidRPr="00733093">
        <w:trPr>
          <w:trHeight w:val="229"/>
        </w:trPr>
        <w:tc>
          <w:tcPr>
            <w:tcW w:w="580" w:type="pct"/>
            <w:vMerge/>
            <w:tcBorders>
              <w:right w:val="nil"/>
            </w:tcBorders>
          </w:tcPr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</w:tcBorders>
            <w:vAlign w:val="center"/>
          </w:tcPr>
          <w:p w:rsidR="005338EC" w:rsidRPr="00733093" w:rsidRDefault="005338EC" w:rsidP="000A1B50">
            <w:pPr>
              <w:tabs>
                <w:tab w:val="right" w:pos="25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Sociedade</w:t>
            </w:r>
          </w:p>
        </w:tc>
        <w:tc>
          <w:tcPr>
            <w:tcW w:w="335" w:type="pct"/>
            <w:tcBorders>
              <w:top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2,71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nil"/>
            </w:tcBorders>
          </w:tcPr>
          <w:p w:rsidR="005338EC" w:rsidRPr="00733093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bottom w:val="nil"/>
              <w:right w:val="nil"/>
            </w:tcBorders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8EC" w:rsidRPr="00733093">
        <w:trPr>
          <w:trHeight w:val="230"/>
        </w:trPr>
        <w:tc>
          <w:tcPr>
            <w:tcW w:w="580" w:type="pct"/>
            <w:vMerge/>
            <w:tcBorders>
              <w:right w:val="nil"/>
            </w:tcBorders>
          </w:tcPr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Compromisso</w:t>
            </w:r>
          </w:p>
        </w:tc>
        <w:tc>
          <w:tcPr>
            <w:tcW w:w="335" w:type="pct"/>
            <w:tcBorders>
              <w:top w:val="nil"/>
              <w:bottom w:val="single" w:sz="4" w:space="0" w:color="000000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pc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338EC" w:rsidRPr="00733093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bottom w:val="single" w:sz="4" w:space="0" w:color="000000"/>
            </w:tcBorders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bottom w:val="single" w:sz="4" w:space="0" w:color="000000"/>
              <w:right w:val="nil"/>
            </w:tcBorders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8EC" w:rsidRPr="00733093">
        <w:trPr>
          <w:trHeight w:val="204"/>
        </w:trPr>
        <w:tc>
          <w:tcPr>
            <w:tcW w:w="580" w:type="pct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5338EC" w:rsidRPr="00733093" w:rsidRDefault="005338EC" w:rsidP="000A1B50">
            <w:pPr>
              <w:pStyle w:val="APAtexto"/>
              <w:spacing w:line="240" w:lineRule="auto"/>
              <w:rPr>
                <w:i/>
                <w:iCs/>
                <w:sz w:val="20"/>
                <w:szCs w:val="20"/>
              </w:rPr>
            </w:pPr>
          </w:p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33093">
              <w:rPr>
                <w:i/>
                <w:iCs/>
                <w:sz w:val="20"/>
                <w:szCs w:val="20"/>
              </w:rPr>
              <w:t>f</w:t>
            </w:r>
            <w:r w:rsidRPr="00733093">
              <w:rPr>
                <w:sz w:val="20"/>
                <w:szCs w:val="20"/>
              </w:rPr>
              <w:t xml:space="preserve"> &lt; 10</w:t>
            </w:r>
          </w:p>
        </w:tc>
        <w:tc>
          <w:tcPr>
            <w:tcW w:w="1395" w:type="pct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5338EC" w:rsidRPr="00733093" w:rsidRDefault="005338EC" w:rsidP="000A1B50">
            <w:pPr>
              <w:tabs>
                <w:tab w:val="right" w:pos="25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Ética</w:t>
            </w:r>
          </w:p>
        </w:tc>
        <w:tc>
          <w:tcPr>
            <w:tcW w:w="335" w:type="pct"/>
            <w:tcBorders>
              <w:top w:val="single" w:sz="4" w:space="0" w:color="000000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2,77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Amizade</w:t>
            </w:r>
          </w:p>
        </w:tc>
        <w:tc>
          <w:tcPr>
            <w:tcW w:w="335" w:type="pct"/>
            <w:tcBorders>
              <w:top w:val="single" w:sz="4" w:space="0" w:color="000000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9" w:type="pct"/>
            <w:tcBorders>
              <w:top w:val="single" w:sz="4" w:space="0" w:color="000000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3,22</w:t>
            </w:r>
          </w:p>
        </w:tc>
      </w:tr>
      <w:tr w:rsidR="005338EC" w:rsidRPr="00733093">
        <w:trPr>
          <w:trHeight w:val="204"/>
        </w:trPr>
        <w:tc>
          <w:tcPr>
            <w:tcW w:w="580" w:type="pct"/>
            <w:vMerge/>
            <w:tcBorders>
              <w:top w:val="single" w:sz="4" w:space="0" w:color="000000"/>
              <w:bottom w:val="nil"/>
              <w:right w:val="nil"/>
            </w:tcBorders>
          </w:tcPr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</w:tcBorders>
            <w:vAlign w:val="center"/>
          </w:tcPr>
          <w:p w:rsidR="005338EC" w:rsidRPr="00733093" w:rsidRDefault="005338EC" w:rsidP="000A1B50">
            <w:pPr>
              <w:tabs>
                <w:tab w:val="right" w:pos="25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Colaboração</w:t>
            </w:r>
          </w:p>
        </w:tc>
        <w:tc>
          <w:tcPr>
            <w:tcW w:w="335" w:type="pct"/>
            <w:tcBorders>
              <w:top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2,57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338EC" w:rsidRPr="00733093" w:rsidRDefault="005338EC" w:rsidP="000A1B50">
            <w:pPr>
              <w:tabs>
                <w:tab w:val="right" w:pos="25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</w:p>
        </w:tc>
        <w:tc>
          <w:tcPr>
            <w:tcW w:w="335" w:type="pct"/>
            <w:tcBorders>
              <w:top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338EC" w:rsidRPr="00733093">
        <w:trPr>
          <w:trHeight w:val="204"/>
        </w:trPr>
        <w:tc>
          <w:tcPr>
            <w:tcW w:w="580" w:type="pct"/>
            <w:vMerge/>
            <w:tcBorders>
              <w:top w:val="nil"/>
              <w:bottom w:val="nil"/>
              <w:right w:val="nil"/>
            </w:tcBorders>
          </w:tcPr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</w:tcBorders>
            <w:vAlign w:val="center"/>
          </w:tcPr>
          <w:p w:rsidR="005338EC" w:rsidRPr="00733093" w:rsidRDefault="005338EC" w:rsidP="000A1B50">
            <w:pPr>
              <w:tabs>
                <w:tab w:val="left" w:pos="10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Liberdade</w:t>
            </w:r>
          </w:p>
        </w:tc>
        <w:tc>
          <w:tcPr>
            <w:tcW w:w="335" w:type="pct"/>
            <w:tcBorders>
              <w:top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Amor</w:t>
            </w:r>
          </w:p>
        </w:tc>
        <w:tc>
          <w:tcPr>
            <w:tcW w:w="335" w:type="pct"/>
            <w:tcBorders>
              <w:top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</w:tr>
      <w:tr w:rsidR="005338EC" w:rsidRPr="00733093">
        <w:trPr>
          <w:trHeight w:val="204"/>
        </w:trPr>
        <w:tc>
          <w:tcPr>
            <w:tcW w:w="580" w:type="pct"/>
            <w:vMerge/>
            <w:tcBorders>
              <w:top w:val="nil"/>
              <w:bottom w:val="nil"/>
              <w:right w:val="nil"/>
            </w:tcBorders>
          </w:tcPr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</w:tcBorders>
            <w:vAlign w:val="center"/>
          </w:tcPr>
          <w:p w:rsidR="005338EC" w:rsidRPr="00733093" w:rsidRDefault="005338EC" w:rsidP="000A1B50">
            <w:pPr>
              <w:tabs>
                <w:tab w:val="right" w:pos="25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</w:p>
        </w:tc>
        <w:tc>
          <w:tcPr>
            <w:tcW w:w="335" w:type="pct"/>
            <w:tcBorders>
              <w:top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338EC" w:rsidRPr="00733093" w:rsidRDefault="005338EC" w:rsidP="000A1B50">
            <w:pPr>
              <w:tabs>
                <w:tab w:val="left" w:pos="10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Justiça</w:t>
            </w:r>
          </w:p>
        </w:tc>
        <w:tc>
          <w:tcPr>
            <w:tcW w:w="335" w:type="pct"/>
            <w:tcBorders>
              <w:top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</w:p>
        </w:tc>
      </w:tr>
      <w:tr w:rsidR="005338EC" w:rsidRPr="00733093">
        <w:trPr>
          <w:trHeight w:val="204"/>
        </w:trPr>
        <w:tc>
          <w:tcPr>
            <w:tcW w:w="580" w:type="pct"/>
            <w:vMerge/>
            <w:tcBorders>
              <w:top w:val="nil"/>
              <w:bottom w:val="nil"/>
              <w:right w:val="nil"/>
            </w:tcBorders>
          </w:tcPr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</w:tcBorders>
            <w:vAlign w:val="center"/>
          </w:tcPr>
          <w:p w:rsidR="005338EC" w:rsidRPr="00733093" w:rsidRDefault="005338EC" w:rsidP="000A1B50">
            <w:pPr>
              <w:tabs>
                <w:tab w:val="right" w:pos="25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Solidariedade</w:t>
            </w:r>
          </w:p>
        </w:tc>
        <w:tc>
          <w:tcPr>
            <w:tcW w:w="335" w:type="pct"/>
            <w:tcBorders>
              <w:top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338EC" w:rsidRPr="00733093" w:rsidRDefault="005338EC" w:rsidP="000A1B50">
            <w:pPr>
              <w:tabs>
                <w:tab w:val="right" w:pos="25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Obrigação</w:t>
            </w:r>
          </w:p>
        </w:tc>
        <w:tc>
          <w:tcPr>
            <w:tcW w:w="335" w:type="pct"/>
            <w:tcBorders>
              <w:top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</w:tr>
      <w:tr w:rsidR="005338EC" w:rsidRPr="00733093">
        <w:trPr>
          <w:trHeight w:val="204"/>
        </w:trPr>
        <w:tc>
          <w:tcPr>
            <w:tcW w:w="580" w:type="pct"/>
            <w:vMerge/>
            <w:tcBorders>
              <w:top w:val="nil"/>
              <w:bottom w:val="nil"/>
              <w:right w:val="nil"/>
            </w:tcBorders>
          </w:tcPr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</w:tcBorders>
            <w:vAlign w:val="center"/>
          </w:tcPr>
          <w:p w:rsidR="005338EC" w:rsidRPr="00733093" w:rsidRDefault="005338EC" w:rsidP="000A1B50">
            <w:pPr>
              <w:tabs>
                <w:tab w:val="right" w:pos="25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338EC" w:rsidRPr="00733093" w:rsidRDefault="005338EC" w:rsidP="000A1B50">
            <w:pPr>
              <w:tabs>
                <w:tab w:val="right" w:pos="25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Ordem</w:t>
            </w:r>
          </w:p>
        </w:tc>
        <w:tc>
          <w:tcPr>
            <w:tcW w:w="335" w:type="pct"/>
            <w:tcBorders>
              <w:top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38EC" w:rsidRPr="00733093">
        <w:trPr>
          <w:trHeight w:val="204"/>
        </w:trPr>
        <w:tc>
          <w:tcPr>
            <w:tcW w:w="580" w:type="pct"/>
            <w:tcBorders>
              <w:top w:val="nil"/>
              <w:bottom w:val="single" w:sz="4" w:space="0" w:color="000000"/>
              <w:right w:val="nil"/>
            </w:tcBorders>
          </w:tcPr>
          <w:p w:rsidR="005338EC" w:rsidRPr="00733093" w:rsidRDefault="005338EC" w:rsidP="000A1B50">
            <w:pPr>
              <w:pStyle w:val="APAtexto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5338EC" w:rsidRPr="00733093" w:rsidRDefault="005338EC" w:rsidP="000A1B50">
            <w:pPr>
              <w:tabs>
                <w:tab w:val="right" w:pos="25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bottom w:val="single" w:sz="4" w:space="0" w:color="000000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338EC" w:rsidRPr="00733093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bottom w:val="single" w:sz="4" w:space="0" w:color="000000"/>
            </w:tcBorders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bottom w:val="single" w:sz="4" w:space="0" w:color="000000"/>
            </w:tcBorders>
          </w:tcPr>
          <w:p w:rsidR="005338EC" w:rsidRPr="00733093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8EC" w:rsidRDefault="005338EC" w:rsidP="00D23C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8EC" w:rsidRPr="00733093" w:rsidRDefault="005338EC" w:rsidP="00D23C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Tabela 5</w:t>
      </w:r>
      <w:r w:rsidRPr="00733093">
        <w:rPr>
          <w:rFonts w:ascii="Times New Roman" w:hAnsi="Times New Roman" w:cs="Times New Roman"/>
          <w:sz w:val="20"/>
          <w:szCs w:val="20"/>
        </w:rPr>
        <w:t>. Resultados das medidas de tendência central e comparação de médias.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2"/>
        <w:gridCol w:w="921"/>
        <w:gridCol w:w="737"/>
        <w:gridCol w:w="921"/>
        <w:gridCol w:w="921"/>
        <w:gridCol w:w="921"/>
        <w:gridCol w:w="893"/>
      </w:tblGrid>
      <w:tr w:rsidR="005338EC" w:rsidRPr="00D9609A">
        <w:trPr>
          <w:trHeight w:val="175"/>
        </w:trPr>
        <w:tc>
          <w:tcPr>
            <w:tcW w:w="3612" w:type="dxa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Grupo</w:t>
            </w:r>
          </w:p>
        </w:tc>
        <w:tc>
          <w:tcPr>
            <w:tcW w:w="737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dp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93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5338EC" w:rsidRPr="00D9609A">
        <w:trPr>
          <w:trHeight w:val="421"/>
        </w:trPr>
        <w:tc>
          <w:tcPr>
            <w:tcW w:w="3612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1. Todas as pessoas devem ter os mesmos direitos.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Jovens</w:t>
            </w:r>
          </w:p>
        </w:tc>
        <w:tc>
          <w:tcPr>
            <w:tcW w:w="737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921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893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5338EC" w:rsidRPr="00D9609A">
        <w:trPr>
          <w:trHeight w:val="477"/>
        </w:trPr>
        <w:tc>
          <w:tcPr>
            <w:tcW w:w="3612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Idosos</w:t>
            </w:r>
          </w:p>
        </w:tc>
        <w:tc>
          <w:tcPr>
            <w:tcW w:w="737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921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8EC" w:rsidRPr="00D9609A">
        <w:trPr>
          <w:trHeight w:val="344"/>
        </w:trPr>
        <w:tc>
          <w:tcPr>
            <w:tcW w:w="3612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2. Sinto-me livre para expressar minhas opiniões sobre qualquer tema.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Jovens</w:t>
            </w:r>
          </w:p>
        </w:tc>
        <w:tc>
          <w:tcPr>
            <w:tcW w:w="737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921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893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</w:tr>
      <w:tr w:rsidR="005338EC" w:rsidRPr="00D9609A">
        <w:trPr>
          <w:trHeight w:val="277"/>
        </w:trPr>
        <w:tc>
          <w:tcPr>
            <w:tcW w:w="3612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Idosos</w:t>
            </w:r>
          </w:p>
        </w:tc>
        <w:tc>
          <w:tcPr>
            <w:tcW w:w="737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921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8EC" w:rsidRPr="00D9609A">
        <w:trPr>
          <w:trHeight w:val="261"/>
        </w:trPr>
        <w:tc>
          <w:tcPr>
            <w:tcW w:w="3612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3. As classes sociais (alta e baixa) não devem freqüentar os mesmos lugares*.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Jovens</w:t>
            </w:r>
          </w:p>
        </w:tc>
        <w:tc>
          <w:tcPr>
            <w:tcW w:w="737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921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893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338EC" w:rsidRPr="00D9609A">
        <w:trPr>
          <w:trHeight w:val="411"/>
        </w:trPr>
        <w:tc>
          <w:tcPr>
            <w:tcW w:w="3612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Idosos</w:t>
            </w:r>
          </w:p>
        </w:tc>
        <w:tc>
          <w:tcPr>
            <w:tcW w:w="737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921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8EC" w:rsidRPr="00D9609A">
        <w:trPr>
          <w:trHeight w:val="321"/>
        </w:trPr>
        <w:tc>
          <w:tcPr>
            <w:tcW w:w="3612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4. Todos os indivíduos têm direito à justiça*.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Jovens</w:t>
            </w:r>
          </w:p>
        </w:tc>
        <w:tc>
          <w:tcPr>
            <w:tcW w:w="737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21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893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5338EC" w:rsidRPr="00D9609A">
        <w:trPr>
          <w:trHeight w:val="320"/>
        </w:trPr>
        <w:tc>
          <w:tcPr>
            <w:tcW w:w="3612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Idosos</w:t>
            </w:r>
          </w:p>
        </w:tc>
        <w:tc>
          <w:tcPr>
            <w:tcW w:w="737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921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8EC" w:rsidRPr="00D9609A">
        <w:trPr>
          <w:trHeight w:val="321"/>
        </w:trPr>
        <w:tc>
          <w:tcPr>
            <w:tcW w:w="3612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5. Sinto-me seguro no lugar onde moro.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Jovens</w:t>
            </w:r>
          </w:p>
        </w:tc>
        <w:tc>
          <w:tcPr>
            <w:tcW w:w="737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921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893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5338EC" w:rsidRPr="00D9609A">
        <w:trPr>
          <w:trHeight w:val="320"/>
        </w:trPr>
        <w:tc>
          <w:tcPr>
            <w:tcW w:w="3612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Idosos</w:t>
            </w:r>
          </w:p>
        </w:tc>
        <w:tc>
          <w:tcPr>
            <w:tcW w:w="737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921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8EC" w:rsidRPr="00D9609A">
        <w:trPr>
          <w:trHeight w:val="360"/>
        </w:trPr>
        <w:tc>
          <w:tcPr>
            <w:tcW w:w="3612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6. Costumo sempre respeitar as diferenças sociais.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Jovens</w:t>
            </w:r>
          </w:p>
        </w:tc>
        <w:tc>
          <w:tcPr>
            <w:tcW w:w="737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921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93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5338EC" w:rsidRPr="00D9609A">
        <w:trPr>
          <w:trHeight w:val="269"/>
        </w:trPr>
        <w:tc>
          <w:tcPr>
            <w:tcW w:w="3612" w:type="dxa"/>
            <w:vMerge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Idosos</w:t>
            </w:r>
          </w:p>
        </w:tc>
        <w:tc>
          <w:tcPr>
            <w:tcW w:w="737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921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8EC" w:rsidRPr="00D9609A">
        <w:trPr>
          <w:trHeight w:val="432"/>
        </w:trPr>
        <w:tc>
          <w:tcPr>
            <w:tcW w:w="3612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7. Todas as pessoas devem aceitar as normas da sociedade.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Jovens</w:t>
            </w:r>
          </w:p>
        </w:tc>
        <w:tc>
          <w:tcPr>
            <w:tcW w:w="737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921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893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</w:tr>
      <w:tr w:rsidR="005338EC" w:rsidRPr="00D9609A">
        <w:trPr>
          <w:trHeight w:val="432"/>
        </w:trPr>
        <w:tc>
          <w:tcPr>
            <w:tcW w:w="3612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Idosos</w:t>
            </w:r>
          </w:p>
        </w:tc>
        <w:tc>
          <w:tcPr>
            <w:tcW w:w="737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921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8EC" w:rsidRPr="00D9609A">
        <w:trPr>
          <w:trHeight w:val="641"/>
        </w:trPr>
        <w:tc>
          <w:tcPr>
            <w:tcW w:w="3612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8. As pessoas tornam-se mais politizadas à medida que têm mais escolaridade*.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Jovens</w:t>
            </w:r>
          </w:p>
        </w:tc>
        <w:tc>
          <w:tcPr>
            <w:tcW w:w="737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921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893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338EC" w:rsidRPr="00D9609A">
        <w:trPr>
          <w:trHeight w:val="641"/>
        </w:trPr>
        <w:tc>
          <w:tcPr>
            <w:tcW w:w="3612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Idosos</w:t>
            </w:r>
          </w:p>
        </w:tc>
        <w:tc>
          <w:tcPr>
            <w:tcW w:w="737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921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8EC" w:rsidRPr="00D9609A">
        <w:trPr>
          <w:trHeight w:val="536"/>
        </w:trPr>
        <w:tc>
          <w:tcPr>
            <w:tcW w:w="3612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9. Costumo reivindicar meus direitos defendidos em lei.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Jovens</w:t>
            </w:r>
          </w:p>
        </w:tc>
        <w:tc>
          <w:tcPr>
            <w:tcW w:w="737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921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893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5338EC" w:rsidRPr="00D9609A">
        <w:trPr>
          <w:trHeight w:val="536"/>
        </w:trPr>
        <w:tc>
          <w:tcPr>
            <w:tcW w:w="3612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Idosos</w:t>
            </w:r>
          </w:p>
        </w:tc>
        <w:tc>
          <w:tcPr>
            <w:tcW w:w="737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921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8EC" w:rsidRPr="00D9609A">
        <w:trPr>
          <w:trHeight w:val="432"/>
        </w:trPr>
        <w:tc>
          <w:tcPr>
            <w:tcW w:w="3612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10. Colaboro na promoção e incentivo à educação.*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Jovens</w:t>
            </w:r>
          </w:p>
        </w:tc>
        <w:tc>
          <w:tcPr>
            <w:tcW w:w="737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921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893" w:type="dxa"/>
            <w:vMerge w:val="restart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5338EC" w:rsidRPr="00D9609A">
        <w:trPr>
          <w:trHeight w:val="432"/>
        </w:trPr>
        <w:tc>
          <w:tcPr>
            <w:tcW w:w="3612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Idosos</w:t>
            </w:r>
          </w:p>
        </w:tc>
        <w:tc>
          <w:tcPr>
            <w:tcW w:w="737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921" w:type="dxa"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9A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921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5338EC" w:rsidRPr="00D9609A" w:rsidRDefault="005338EC" w:rsidP="000A1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8EC" w:rsidRPr="00733093" w:rsidRDefault="005338EC" w:rsidP="00D23C0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3093">
        <w:rPr>
          <w:rFonts w:ascii="Times New Roman" w:hAnsi="Times New Roman" w:cs="Times New Roman"/>
          <w:sz w:val="16"/>
          <w:szCs w:val="16"/>
        </w:rPr>
        <w:t>* Itens com diferenças estatisticamente significativas (p &lt; 0,05).</w:t>
      </w:r>
    </w:p>
    <w:p w:rsidR="005338EC" w:rsidRPr="00733093" w:rsidRDefault="005338EC" w:rsidP="00D23C06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338EC" w:rsidRPr="008C07D9" w:rsidRDefault="005338EC" w:rsidP="00D23C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8EC" w:rsidRDefault="005338EC"/>
    <w:sectPr w:rsidR="005338EC" w:rsidSect="001E107F">
      <w:footerReference w:type="default" r:id="rId6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EC" w:rsidRDefault="005338EC" w:rsidP="00081E30">
      <w:pPr>
        <w:spacing w:line="240" w:lineRule="auto"/>
      </w:pPr>
      <w:r>
        <w:separator/>
      </w:r>
    </w:p>
  </w:endnote>
  <w:endnote w:type="continuationSeparator" w:id="0">
    <w:p w:rsidR="005338EC" w:rsidRDefault="005338EC" w:rsidP="00081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EC" w:rsidRDefault="005338EC" w:rsidP="005A32F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38EC" w:rsidRDefault="005338EC" w:rsidP="00EC609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EC" w:rsidRDefault="005338EC" w:rsidP="00081E30">
      <w:pPr>
        <w:spacing w:line="240" w:lineRule="auto"/>
      </w:pPr>
      <w:r>
        <w:separator/>
      </w:r>
    </w:p>
  </w:footnote>
  <w:footnote w:type="continuationSeparator" w:id="0">
    <w:p w:rsidR="005338EC" w:rsidRDefault="005338EC" w:rsidP="00081E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C06"/>
    <w:rsid w:val="00081E30"/>
    <w:rsid w:val="000A1B50"/>
    <w:rsid w:val="000B2E23"/>
    <w:rsid w:val="001E107F"/>
    <w:rsid w:val="001E27C2"/>
    <w:rsid w:val="00373A9E"/>
    <w:rsid w:val="00376769"/>
    <w:rsid w:val="004C139E"/>
    <w:rsid w:val="005338EC"/>
    <w:rsid w:val="005A32F7"/>
    <w:rsid w:val="00733093"/>
    <w:rsid w:val="008C07D9"/>
    <w:rsid w:val="008E5E01"/>
    <w:rsid w:val="00A52143"/>
    <w:rsid w:val="00A92D90"/>
    <w:rsid w:val="00D23C06"/>
    <w:rsid w:val="00D9609A"/>
    <w:rsid w:val="00E60E6F"/>
    <w:rsid w:val="00EC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06"/>
    <w:pPr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9D"/>
    <w:rPr>
      <w:rFonts w:ascii="Times New Roman" w:hAnsi="Times New Roman"/>
      <w:sz w:val="0"/>
      <w:szCs w:val="0"/>
      <w:lang w:eastAsia="en-US"/>
    </w:rPr>
  </w:style>
  <w:style w:type="paragraph" w:customStyle="1" w:styleId="APAtexto">
    <w:name w:val="APA texto"/>
    <w:basedOn w:val="BodyText"/>
    <w:uiPriority w:val="99"/>
    <w:rsid w:val="00D23C06"/>
  </w:style>
  <w:style w:type="paragraph" w:styleId="Header">
    <w:name w:val="header"/>
    <w:basedOn w:val="Normal"/>
    <w:link w:val="HeaderChar"/>
    <w:uiPriority w:val="99"/>
    <w:rsid w:val="00D23C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C06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rsid w:val="00D23C06"/>
  </w:style>
  <w:style w:type="paragraph" w:styleId="Footer">
    <w:name w:val="footer"/>
    <w:basedOn w:val="Normal"/>
    <w:link w:val="FooterChar"/>
    <w:uiPriority w:val="99"/>
    <w:rsid w:val="00D23C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C06"/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D23C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3C06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462</Words>
  <Characters>2498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Tati</cp:lastModifiedBy>
  <cp:revision>2</cp:revision>
  <dcterms:created xsi:type="dcterms:W3CDTF">2010-10-27T21:52:00Z</dcterms:created>
  <dcterms:modified xsi:type="dcterms:W3CDTF">2010-10-28T15:00:00Z</dcterms:modified>
</cp:coreProperties>
</file>