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E" w:rsidRPr="00F17A12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A12">
        <w:rPr>
          <w:rFonts w:ascii="Times New Roman" w:hAnsi="Times New Roman" w:cs="Times New Roman"/>
          <w:b/>
          <w:bCs/>
          <w:sz w:val="24"/>
          <w:szCs w:val="24"/>
        </w:rPr>
        <w:t xml:space="preserve">CONFORMIDADE DO </w:t>
      </w:r>
      <w:r w:rsidRPr="00F17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DISCLOSURE </w:t>
      </w:r>
      <w:r w:rsidRPr="00F17A12">
        <w:rPr>
          <w:rFonts w:ascii="Times New Roman" w:hAnsi="Times New Roman" w:cs="Times New Roman"/>
          <w:b/>
          <w:bCs/>
          <w:sz w:val="24"/>
          <w:szCs w:val="24"/>
        </w:rPr>
        <w:t>OBRIGATÓRIO DOS ATIVOS INTANGÍVEIS E PRÁTICAS DE GOVERNANÇA CORPORATIVA</w:t>
      </w:r>
    </w:p>
    <w:p w:rsidR="002478AE" w:rsidRPr="00F17A12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AE" w:rsidRPr="00CF58B8" w:rsidRDefault="002478AE" w:rsidP="001068D7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8B8">
        <w:rPr>
          <w:rFonts w:ascii="Times New Roman" w:hAnsi="Times New Roman" w:cs="Times New Roman"/>
          <w:b/>
          <w:bCs/>
          <w:sz w:val="24"/>
          <w:szCs w:val="24"/>
        </w:rPr>
        <w:t xml:space="preserve">Geovanne Dias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F58B8">
        <w:rPr>
          <w:rFonts w:ascii="Times New Roman" w:hAnsi="Times New Roman" w:cs="Times New Roman"/>
          <w:b/>
          <w:bCs/>
          <w:sz w:val="24"/>
          <w:szCs w:val="24"/>
        </w:rPr>
        <w:t>e Moura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Doutorando do Programa de Pós-Graduação em Ciências Contábeis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Universidade Regional de Blumenau - FURB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Endereço: Rua Antônio da Veiga, 140 – Sala D 202 - Bairro Victor Konder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CEP 89012-900 – Blumenau/SC – Brasil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E-mail: geomoura@terra.com.br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Fone: (47) 3321 0565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AE" w:rsidRPr="00CF58B8" w:rsidRDefault="002478AE" w:rsidP="001068D7">
      <w:pPr>
        <w:pStyle w:val="Subtitle"/>
        <w:spacing w:line="360" w:lineRule="auto"/>
        <w:rPr>
          <w:rFonts w:ascii="Times New Roman" w:hAnsi="Times New Roman" w:cs="Times New Roman"/>
        </w:rPr>
      </w:pPr>
      <w:r w:rsidRPr="00CF58B8">
        <w:rPr>
          <w:rFonts w:ascii="Times New Roman" w:hAnsi="Times New Roman" w:cs="Times New Roman"/>
        </w:rPr>
        <w:t>Patrícia Siqueira Varela</w:t>
      </w:r>
    </w:p>
    <w:p w:rsidR="002478AE" w:rsidRPr="00CF58B8" w:rsidRDefault="002478AE" w:rsidP="00106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Doutora em Controladoria e Contabilidade pela FEA/USP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Professora da Universidade Federal de São Paulo - UNIFESP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 xml:space="preserve">Endereço: Rua Angélica, 100 - Jardim das Flores </w:t>
      </w:r>
      <w:r w:rsidRPr="00CF58B8">
        <w:rPr>
          <w:rFonts w:ascii="Times New Roman" w:hAnsi="Times New Roman" w:cs="Times New Roman"/>
          <w:sz w:val="24"/>
          <w:szCs w:val="24"/>
        </w:rPr>
        <w:br/>
        <w:t>CEP 06110-295 – Osasco/SP – Brasil</w:t>
      </w:r>
      <w:r w:rsidRPr="00CF58B8">
        <w:rPr>
          <w:rFonts w:ascii="Times New Roman" w:hAnsi="Times New Roman" w:cs="Times New Roman"/>
          <w:sz w:val="24"/>
          <w:szCs w:val="24"/>
        </w:rPr>
        <w:br/>
        <w:t>E-mail: psvarela@furb.br</w:t>
      </w:r>
    </w:p>
    <w:p w:rsidR="002478AE" w:rsidRPr="00CF58B8" w:rsidRDefault="002478AE" w:rsidP="00106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Fone: (11) 3654-0768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8AE" w:rsidRPr="00CF58B8" w:rsidRDefault="002478AE" w:rsidP="001068D7">
      <w:pPr>
        <w:pStyle w:val="Subtitle"/>
        <w:widowControl w:val="0"/>
        <w:spacing w:line="360" w:lineRule="auto"/>
        <w:rPr>
          <w:rFonts w:ascii="Times New Roman" w:hAnsi="Times New Roman" w:cs="Times New Roman"/>
        </w:rPr>
      </w:pPr>
      <w:r w:rsidRPr="00CF58B8">
        <w:rPr>
          <w:rFonts w:ascii="Times New Roman" w:hAnsi="Times New Roman" w:cs="Times New Roman"/>
        </w:rPr>
        <w:t>Ilse Maria Beuren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Doutora em Controladoria e Contabilidade pela FEA/USP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Professora do Programa de Pós-Graduação em Ciências Contábeis da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Universidade Regional de Blumenau - FURB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Endereço: Rua Antônio da Veiga, 140 – Sala D 202 - Bairro Victor Konder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CEP 89012-900 – Blumenau/SC – Brasil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E-mail: ilse@furb.br</w:t>
      </w:r>
    </w:p>
    <w:p w:rsidR="002478AE" w:rsidRPr="00CF58B8" w:rsidRDefault="002478AE" w:rsidP="001068D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B8">
        <w:rPr>
          <w:rFonts w:ascii="Times New Roman" w:hAnsi="Times New Roman" w:cs="Times New Roman"/>
          <w:sz w:val="24"/>
          <w:szCs w:val="24"/>
        </w:rPr>
        <w:t>Fone: (47) 3321 0565</w:t>
      </w:r>
    </w:p>
    <w:p w:rsidR="002478AE" w:rsidRDefault="002478AE" w:rsidP="001068D7">
      <w:pPr>
        <w:widowControl w:val="0"/>
        <w:spacing w:after="0" w:line="360" w:lineRule="auto"/>
        <w:rPr>
          <w:b/>
          <w:bCs/>
        </w:rPr>
      </w:pPr>
    </w:p>
    <w:p w:rsidR="002478AE" w:rsidRPr="00F86E25" w:rsidRDefault="002478AE" w:rsidP="001068D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86E25">
        <w:rPr>
          <w:rFonts w:ascii="Times New Roman" w:hAnsi="Times New Roman" w:cs="Times New Roman"/>
          <w:b/>
          <w:bCs/>
          <w:sz w:val="24"/>
          <w:szCs w:val="24"/>
        </w:rPr>
        <w:t>Resumo da Biografia dos Autores</w:t>
      </w: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</w:rPr>
      </w:pPr>
    </w:p>
    <w:p w:rsidR="002478AE" w:rsidRPr="00CF58B8" w:rsidRDefault="002478AE" w:rsidP="001068D7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8B8">
        <w:rPr>
          <w:rFonts w:ascii="Times New Roman" w:hAnsi="Times New Roman" w:cs="Times New Roman"/>
          <w:b/>
          <w:bCs/>
          <w:sz w:val="24"/>
          <w:szCs w:val="24"/>
        </w:rPr>
        <w:t xml:space="preserve">Geovanne Dias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F58B8">
        <w:rPr>
          <w:rFonts w:ascii="Times New Roman" w:hAnsi="Times New Roman" w:cs="Times New Roman"/>
          <w:b/>
          <w:bCs/>
          <w:sz w:val="24"/>
          <w:szCs w:val="24"/>
        </w:rPr>
        <w:t>e Moura</w:t>
      </w: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F86E25">
        <w:rPr>
          <w:rFonts w:ascii="Times New Roman" w:hAnsi="Times New Roman" w:cs="Times New Roman"/>
          <w:b w:val="0"/>
          <w:bCs w:val="0"/>
          <w:color w:val="000000"/>
        </w:rPr>
        <w:t xml:space="preserve">Possui graduação em Ciências Contábeis pela Universidade para o Desenvolvimento do Alto Vale do Itajaí (UNIDAVI) e mestrado em Ciências Contábeis pela Universidade </w:t>
      </w:r>
      <w:r>
        <w:rPr>
          <w:rFonts w:ascii="Times New Roman" w:hAnsi="Times New Roman" w:cs="Times New Roman"/>
          <w:b w:val="0"/>
          <w:bCs w:val="0"/>
          <w:color w:val="000000"/>
        </w:rPr>
        <w:t>R</w:t>
      </w:r>
      <w:r w:rsidRPr="00F86E25">
        <w:rPr>
          <w:rFonts w:ascii="Times New Roman" w:hAnsi="Times New Roman" w:cs="Times New Roman"/>
          <w:b w:val="0"/>
          <w:bCs w:val="0"/>
          <w:color w:val="000000"/>
        </w:rPr>
        <w:t>egional de Blumenau (FURB). Atualmente</w:t>
      </w:r>
      <w:r>
        <w:rPr>
          <w:rFonts w:ascii="Times New Roman" w:hAnsi="Times New Roman" w:cs="Times New Roman"/>
          <w:b w:val="0"/>
          <w:bCs w:val="0"/>
          <w:color w:val="000000"/>
        </w:rPr>
        <w:t>,</w:t>
      </w:r>
      <w:r w:rsidRPr="00F86E25">
        <w:rPr>
          <w:rFonts w:ascii="Times New Roman" w:hAnsi="Times New Roman" w:cs="Times New Roman"/>
          <w:b w:val="0"/>
          <w:bCs w:val="0"/>
          <w:color w:val="000000"/>
        </w:rPr>
        <w:t xml:space="preserve"> é aluno do Doutorado em Ciências Contábeis e Administração na Universidade Regional de Blumenau (FURB) com bolsa Demanda Social da Coordenação de Aperfeiçoamento de Pessoal de Nível Superior (CAPES). </w:t>
      </w: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</w:rPr>
      </w:pPr>
      <w:r w:rsidRPr="00CF58B8">
        <w:rPr>
          <w:rFonts w:ascii="Times New Roman" w:hAnsi="Times New Roman" w:cs="Times New Roman"/>
        </w:rPr>
        <w:t>Patrícia Siqueira Varela</w:t>
      </w:r>
      <w:r w:rsidRPr="00F86E25">
        <w:rPr>
          <w:rFonts w:ascii="Times New Roman" w:hAnsi="Times New Roman" w:cs="Times New Roman"/>
        </w:rPr>
        <w:t xml:space="preserve"> </w:t>
      </w:r>
    </w:p>
    <w:p w:rsidR="002478AE" w:rsidRPr="001068D7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P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>ossui graduação em Ciências Contábeis pela Universidade Federal de Minas Gerais (</w:t>
      </w:r>
      <w:r>
        <w:rPr>
          <w:rFonts w:ascii="Times New Roman" w:hAnsi="Times New Roman" w:cs="Times New Roman"/>
          <w:b w:val="0"/>
          <w:bCs w:val="0"/>
          <w:color w:val="000000"/>
        </w:rPr>
        <w:t>UFMG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>), mestrado e doutorado em Controladoria e Contabilidade pela Universidade de São Paulo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(USP)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 xml:space="preserve">. Atualmente, é aluna do </w:t>
      </w:r>
      <w:r>
        <w:rPr>
          <w:rFonts w:ascii="Times New Roman" w:hAnsi="Times New Roman" w:cs="Times New Roman"/>
          <w:b w:val="0"/>
          <w:bCs w:val="0"/>
          <w:color w:val="000000"/>
        </w:rPr>
        <w:t>P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>ós-</w:t>
      </w:r>
      <w:r>
        <w:rPr>
          <w:rFonts w:ascii="Times New Roman" w:hAnsi="Times New Roman" w:cs="Times New Roman"/>
          <w:b w:val="0"/>
          <w:bCs w:val="0"/>
          <w:color w:val="000000"/>
        </w:rPr>
        <w:t>D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>outorado em Administração Pública e Governo pela Fundação Getúlio Vargas/SP</w:t>
      </w:r>
      <w:r>
        <w:rPr>
          <w:rFonts w:ascii="Times New Roman" w:hAnsi="Times New Roman" w:cs="Times New Roman"/>
          <w:b w:val="0"/>
          <w:bCs w:val="0"/>
          <w:color w:val="000000"/>
        </w:rPr>
        <w:t>. Também é pr</w:t>
      </w:r>
      <w:r w:rsidRPr="001068D7">
        <w:rPr>
          <w:rFonts w:ascii="Times New Roman" w:hAnsi="Times New Roman" w:cs="Times New Roman"/>
          <w:b w:val="0"/>
          <w:bCs w:val="0"/>
          <w:color w:val="000000"/>
        </w:rPr>
        <w:t>ofessora da Universidade Federal de São Paulo - Campus Osasco</w:t>
      </w:r>
      <w:r>
        <w:rPr>
          <w:rFonts w:ascii="Times New Roman" w:hAnsi="Times New Roman" w:cs="Times New Roman"/>
          <w:b w:val="0"/>
          <w:bCs w:val="0"/>
          <w:color w:val="000000"/>
        </w:rPr>
        <w:t>/SP.</w:t>
      </w: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2478AE" w:rsidRPr="00F86E25" w:rsidRDefault="002478AE" w:rsidP="001068D7">
      <w:pPr>
        <w:pStyle w:val="Subtitle"/>
        <w:spacing w:line="360" w:lineRule="auto"/>
        <w:jc w:val="both"/>
        <w:rPr>
          <w:rFonts w:ascii="Times New Roman" w:hAnsi="Times New Roman" w:cs="Times New Roman"/>
        </w:rPr>
      </w:pPr>
      <w:r w:rsidRPr="00F86E25">
        <w:rPr>
          <w:rFonts w:ascii="Times New Roman" w:hAnsi="Times New Roman" w:cs="Times New Roman"/>
        </w:rPr>
        <w:t>Ilse Maria Beuren</w:t>
      </w:r>
    </w:p>
    <w:p w:rsidR="002478AE" w:rsidRPr="00F86E25" w:rsidRDefault="002478AE" w:rsidP="001068D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E25">
        <w:rPr>
          <w:rFonts w:ascii="Times New Roman" w:hAnsi="Times New Roman" w:cs="Times New Roman"/>
          <w:sz w:val="24"/>
          <w:szCs w:val="24"/>
        </w:rPr>
        <w:t>Possui graduação em Ciências Contábeis pela Univates, mestrado em Administração pela Universidade Federal do Rio Grande do Sul, mestrado em Ciências Contábeis pela Fundação Getúlio Vargas/RJ e doutorado em Controladoria e Contabilidade pela Universidade de São Paulo. É professora do Programa de Pós-Graduação em Ciências Contábeis da Universidade Regional de Blumenau. Concentra as pesquisas em estudos relacionados à contabilidade gerencial e controladoria.</w:t>
      </w:r>
    </w:p>
    <w:sectPr w:rsidR="002478AE" w:rsidRPr="00F86E25" w:rsidSect="00CF58B8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AE" w:rsidRDefault="002478AE" w:rsidP="00B65C71">
      <w:pPr>
        <w:spacing w:after="0" w:line="240" w:lineRule="auto"/>
      </w:pPr>
      <w:r>
        <w:separator/>
      </w:r>
    </w:p>
  </w:endnote>
  <w:endnote w:type="continuationSeparator" w:id="1">
    <w:p w:rsidR="002478AE" w:rsidRDefault="002478AE" w:rsidP="00B6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AE" w:rsidRDefault="002478AE" w:rsidP="00B65C71">
      <w:pPr>
        <w:spacing w:after="0" w:line="240" w:lineRule="auto"/>
      </w:pPr>
      <w:r>
        <w:separator/>
      </w:r>
    </w:p>
  </w:footnote>
  <w:footnote w:type="continuationSeparator" w:id="1">
    <w:p w:rsidR="002478AE" w:rsidRDefault="002478AE" w:rsidP="00B6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5F"/>
    <w:rsid w:val="00001FD3"/>
    <w:rsid w:val="00002AAF"/>
    <w:rsid w:val="00012667"/>
    <w:rsid w:val="000159BB"/>
    <w:rsid w:val="00015A56"/>
    <w:rsid w:val="0001627A"/>
    <w:rsid w:val="000163A0"/>
    <w:rsid w:val="00033C26"/>
    <w:rsid w:val="00041826"/>
    <w:rsid w:val="000421BF"/>
    <w:rsid w:val="00042956"/>
    <w:rsid w:val="00042A45"/>
    <w:rsid w:val="000624CD"/>
    <w:rsid w:val="00062CC8"/>
    <w:rsid w:val="00073CE1"/>
    <w:rsid w:val="0008140A"/>
    <w:rsid w:val="000817C7"/>
    <w:rsid w:val="0008197B"/>
    <w:rsid w:val="00082CBD"/>
    <w:rsid w:val="000919AC"/>
    <w:rsid w:val="000A2FBF"/>
    <w:rsid w:val="000C11AB"/>
    <w:rsid w:val="000C2CC5"/>
    <w:rsid w:val="000D2433"/>
    <w:rsid w:val="000D3028"/>
    <w:rsid w:val="000D3950"/>
    <w:rsid w:val="000E27BF"/>
    <w:rsid w:val="000E64F0"/>
    <w:rsid w:val="000F2474"/>
    <w:rsid w:val="001068D7"/>
    <w:rsid w:val="00116F30"/>
    <w:rsid w:val="00117988"/>
    <w:rsid w:val="00120443"/>
    <w:rsid w:val="00124388"/>
    <w:rsid w:val="001307ED"/>
    <w:rsid w:val="0013389A"/>
    <w:rsid w:val="001641C4"/>
    <w:rsid w:val="001720DE"/>
    <w:rsid w:val="00196C10"/>
    <w:rsid w:val="001A3A0C"/>
    <w:rsid w:val="001A3DB5"/>
    <w:rsid w:val="001B1F8A"/>
    <w:rsid w:val="001C2AB4"/>
    <w:rsid w:val="001C4E90"/>
    <w:rsid w:val="001D591A"/>
    <w:rsid w:val="001E1120"/>
    <w:rsid w:val="001E12AF"/>
    <w:rsid w:val="001E40D5"/>
    <w:rsid w:val="001E53FB"/>
    <w:rsid w:val="001F16AB"/>
    <w:rsid w:val="001F62B7"/>
    <w:rsid w:val="00206A7E"/>
    <w:rsid w:val="00211BDE"/>
    <w:rsid w:val="00217F68"/>
    <w:rsid w:val="0022516F"/>
    <w:rsid w:val="00225A6A"/>
    <w:rsid w:val="002337F7"/>
    <w:rsid w:val="00236FF2"/>
    <w:rsid w:val="0024617D"/>
    <w:rsid w:val="002478AE"/>
    <w:rsid w:val="00267D72"/>
    <w:rsid w:val="002721CF"/>
    <w:rsid w:val="0028767F"/>
    <w:rsid w:val="00293AE0"/>
    <w:rsid w:val="0029570B"/>
    <w:rsid w:val="002B745E"/>
    <w:rsid w:val="002D07C7"/>
    <w:rsid w:val="002D2D0C"/>
    <w:rsid w:val="002E4CFB"/>
    <w:rsid w:val="002E5506"/>
    <w:rsid w:val="003041E4"/>
    <w:rsid w:val="00312230"/>
    <w:rsid w:val="00320813"/>
    <w:rsid w:val="00330439"/>
    <w:rsid w:val="00344442"/>
    <w:rsid w:val="00347ED7"/>
    <w:rsid w:val="00357577"/>
    <w:rsid w:val="00357C83"/>
    <w:rsid w:val="00375008"/>
    <w:rsid w:val="00377E8C"/>
    <w:rsid w:val="003A12AF"/>
    <w:rsid w:val="003B0DE3"/>
    <w:rsid w:val="003B32D8"/>
    <w:rsid w:val="003E7EFF"/>
    <w:rsid w:val="003F3FAA"/>
    <w:rsid w:val="003F6ECE"/>
    <w:rsid w:val="004353EC"/>
    <w:rsid w:val="00445568"/>
    <w:rsid w:val="00453395"/>
    <w:rsid w:val="004661FB"/>
    <w:rsid w:val="0047137B"/>
    <w:rsid w:val="004727FF"/>
    <w:rsid w:val="0047638E"/>
    <w:rsid w:val="00480DAD"/>
    <w:rsid w:val="004861FA"/>
    <w:rsid w:val="004A2DC4"/>
    <w:rsid w:val="004C582E"/>
    <w:rsid w:val="004C7952"/>
    <w:rsid w:val="004D1410"/>
    <w:rsid w:val="004D4F35"/>
    <w:rsid w:val="004D76FA"/>
    <w:rsid w:val="004E3AB9"/>
    <w:rsid w:val="004F1354"/>
    <w:rsid w:val="00513232"/>
    <w:rsid w:val="005145DF"/>
    <w:rsid w:val="00514FCE"/>
    <w:rsid w:val="00522724"/>
    <w:rsid w:val="005227B0"/>
    <w:rsid w:val="005528F6"/>
    <w:rsid w:val="005609B0"/>
    <w:rsid w:val="005648FA"/>
    <w:rsid w:val="00566188"/>
    <w:rsid w:val="0057049B"/>
    <w:rsid w:val="005A4534"/>
    <w:rsid w:val="005A46BE"/>
    <w:rsid w:val="005A5D00"/>
    <w:rsid w:val="005A6EA4"/>
    <w:rsid w:val="005B0AE2"/>
    <w:rsid w:val="005D6228"/>
    <w:rsid w:val="005E3098"/>
    <w:rsid w:val="005E72F4"/>
    <w:rsid w:val="005F0514"/>
    <w:rsid w:val="006023A1"/>
    <w:rsid w:val="00615922"/>
    <w:rsid w:val="006206F3"/>
    <w:rsid w:val="006215FB"/>
    <w:rsid w:val="006317AA"/>
    <w:rsid w:val="00633F02"/>
    <w:rsid w:val="00646355"/>
    <w:rsid w:val="006648AC"/>
    <w:rsid w:val="006656C0"/>
    <w:rsid w:val="0066740C"/>
    <w:rsid w:val="006752AF"/>
    <w:rsid w:val="0069061B"/>
    <w:rsid w:val="00696621"/>
    <w:rsid w:val="006A3CEC"/>
    <w:rsid w:val="006A5ABE"/>
    <w:rsid w:val="006C4ED1"/>
    <w:rsid w:val="006C5201"/>
    <w:rsid w:val="006D5030"/>
    <w:rsid w:val="006D7A64"/>
    <w:rsid w:val="006F0E37"/>
    <w:rsid w:val="006F2DE5"/>
    <w:rsid w:val="006F3032"/>
    <w:rsid w:val="00700C9F"/>
    <w:rsid w:val="00705FB3"/>
    <w:rsid w:val="007273B4"/>
    <w:rsid w:val="00740515"/>
    <w:rsid w:val="007467B1"/>
    <w:rsid w:val="00757291"/>
    <w:rsid w:val="00761E5A"/>
    <w:rsid w:val="00770235"/>
    <w:rsid w:val="00771E23"/>
    <w:rsid w:val="00772B2E"/>
    <w:rsid w:val="007748AD"/>
    <w:rsid w:val="00775A3B"/>
    <w:rsid w:val="0078174F"/>
    <w:rsid w:val="00783206"/>
    <w:rsid w:val="00783AFF"/>
    <w:rsid w:val="007937A9"/>
    <w:rsid w:val="007B54E6"/>
    <w:rsid w:val="007C052B"/>
    <w:rsid w:val="007E05E5"/>
    <w:rsid w:val="007F05BC"/>
    <w:rsid w:val="00806E75"/>
    <w:rsid w:val="00807E01"/>
    <w:rsid w:val="00824806"/>
    <w:rsid w:val="00826ACA"/>
    <w:rsid w:val="00833F4C"/>
    <w:rsid w:val="00843AC2"/>
    <w:rsid w:val="008449E2"/>
    <w:rsid w:val="00857786"/>
    <w:rsid w:val="00861935"/>
    <w:rsid w:val="00862B93"/>
    <w:rsid w:val="0086321E"/>
    <w:rsid w:val="0088042A"/>
    <w:rsid w:val="00882C48"/>
    <w:rsid w:val="00882ECB"/>
    <w:rsid w:val="00894456"/>
    <w:rsid w:val="00896E4B"/>
    <w:rsid w:val="00897CC0"/>
    <w:rsid w:val="008A121D"/>
    <w:rsid w:val="008A7F66"/>
    <w:rsid w:val="008B6412"/>
    <w:rsid w:val="008D4096"/>
    <w:rsid w:val="008E0252"/>
    <w:rsid w:val="008E0AAC"/>
    <w:rsid w:val="00902615"/>
    <w:rsid w:val="0092221B"/>
    <w:rsid w:val="00947FD2"/>
    <w:rsid w:val="00951EE0"/>
    <w:rsid w:val="009533BA"/>
    <w:rsid w:val="009546D8"/>
    <w:rsid w:val="00962F02"/>
    <w:rsid w:val="009641A4"/>
    <w:rsid w:val="0096596A"/>
    <w:rsid w:val="00972856"/>
    <w:rsid w:val="00974F89"/>
    <w:rsid w:val="0098411D"/>
    <w:rsid w:val="00986CF4"/>
    <w:rsid w:val="00991F0A"/>
    <w:rsid w:val="009A2C8D"/>
    <w:rsid w:val="009A4B04"/>
    <w:rsid w:val="009A580E"/>
    <w:rsid w:val="009C225F"/>
    <w:rsid w:val="009E7763"/>
    <w:rsid w:val="00A0096D"/>
    <w:rsid w:val="00A00B19"/>
    <w:rsid w:val="00A072E2"/>
    <w:rsid w:val="00A07C55"/>
    <w:rsid w:val="00A13695"/>
    <w:rsid w:val="00A15B21"/>
    <w:rsid w:val="00A25F41"/>
    <w:rsid w:val="00A27624"/>
    <w:rsid w:val="00A30945"/>
    <w:rsid w:val="00A3188A"/>
    <w:rsid w:val="00A320AB"/>
    <w:rsid w:val="00A33752"/>
    <w:rsid w:val="00A424A4"/>
    <w:rsid w:val="00A4627E"/>
    <w:rsid w:val="00A56F66"/>
    <w:rsid w:val="00A71CD1"/>
    <w:rsid w:val="00A8052B"/>
    <w:rsid w:val="00A8363D"/>
    <w:rsid w:val="00A85CC3"/>
    <w:rsid w:val="00A905F9"/>
    <w:rsid w:val="00A90EFC"/>
    <w:rsid w:val="00A95594"/>
    <w:rsid w:val="00AA6672"/>
    <w:rsid w:val="00AB3786"/>
    <w:rsid w:val="00AC2E6A"/>
    <w:rsid w:val="00AD1158"/>
    <w:rsid w:val="00AD18AE"/>
    <w:rsid w:val="00AE217E"/>
    <w:rsid w:val="00AE7D1E"/>
    <w:rsid w:val="00AF183D"/>
    <w:rsid w:val="00AF38A4"/>
    <w:rsid w:val="00AF48C9"/>
    <w:rsid w:val="00AF6AC7"/>
    <w:rsid w:val="00B00B7D"/>
    <w:rsid w:val="00B20A9A"/>
    <w:rsid w:val="00B35067"/>
    <w:rsid w:val="00B45FF8"/>
    <w:rsid w:val="00B47A3B"/>
    <w:rsid w:val="00B51EAB"/>
    <w:rsid w:val="00B56EAC"/>
    <w:rsid w:val="00B65080"/>
    <w:rsid w:val="00B65C71"/>
    <w:rsid w:val="00B670F4"/>
    <w:rsid w:val="00B70C9D"/>
    <w:rsid w:val="00B81BAC"/>
    <w:rsid w:val="00B82C46"/>
    <w:rsid w:val="00B95559"/>
    <w:rsid w:val="00BB5C1C"/>
    <w:rsid w:val="00BE5AED"/>
    <w:rsid w:val="00BE638F"/>
    <w:rsid w:val="00BF0AC1"/>
    <w:rsid w:val="00BF400D"/>
    <w:rsid w:val="00C04402"/>
    <w:rsid w:val="00C104F9"/>
    <w:rsid w:val="00C22001"/>
    <w:rsid w:val="00C25F4A"/>
    <w:rsid w:val="00C555DB"/>
    <w:rsid w:val="00C5790C"/>
    <w:rsid w:val="00C6222D"/>
    <w:rsid w:val="00C71986"/>
    <w:rsid w:val="00C839B3"/>
    <w:rsid w:val="00C90279"/>
    <w:rsid w:val="00C97DDD"/>
    <w:rsid w:val="00CA118E"/>
    <w:rsid w:val="00CB01D2"/>
    <w:rsid w:val="00CB0991"/>
    <w:rsid w:val="00CD78E7"/>
    <w:rsid w:val="00CF51E0"/>
    <w:rsid w:val="00CF58B8"/>
    <w:rsid w:val="00D02090"/>
    <w:rsid w:val="00D02D88"/>
    <w:rsid w:val="00D06285"/>
    <w:rsid w:val="00D13424"/>
    <w:rsid w:val="00D27968"/>
    <w:rsid w:val="00D30251"/>
    <w:rsid w:val="00D30FB1"/>
    <w:rsid w:val="00D4654D"/>
    <w:rsid w:val="00D60357"/>
    <w:rsid w:val="00D8581E"/>
    <w:rsid w:val="00D85ACB"/>
    <w:rsid w:val="00DA4AAF"/>
    <w:rsid w:val="00DA7C43"/>
    <w:rsid w:val="00DB46D9"/>
    <w:rsid w:val="00DC26E1"/>
    <w:rsid w:val="00DD0590"/>
    <w:rsid w:val="00DD570B"/>
    <w:rsid w:val="00DE41E0"/>
    <w:rsid w:val="00DE4C5B"/>
    <w:rsid w:val="00DF1367"/>
    <w:rsid w:val="00DF6601"/>
    <w:rsid w:val="00E05949"/>
    <w:rsid w:val="00E1553E"/>
    <w:rsid w:val="00E20387"/>
    <w:rsid w:val="00E203FD"/>
    <w:rsid w:val="00E207BC"/>
    <w:rsid w:val="00E20B03"/>
    <w:rsid w:val="00E214F6"/>
    <w:rsid w:val="00E21F85"/>
    <w:rsid w:val="00E22C4C"/>
    <w:rsid w:val="00E24184"/>
    <w:rsid w:val="00E3771F"/>
    <w:rsid w:val="00E60312"/>
    <w:rsid w:val="00E64B88"/>
    <w:rsid w:val="00E77F8C"/>
    <w:rsid w:val="00E870EF"/>
    <w:rsid w:val="00E92E5B"/>
    <w:rsid w:val="00EA52C0"/>
    <w:rsid w:val="00EC52E5"/>
    <w:rsid w:val="00EC6907"/>
    <w:rsid w:val="00ED0F12"/>
    <w:rsid w:val="00ED4581"/>
    <w:rsid w:val="00ED5EAF"/>
    <w:rsid w:val="00EE349C"/>
    <w:rsid w:val="00EE3748"/>
    <w:rsid w:val="00EF46A6"/>
    <w:rsid w:val="00EF647D"/>
    <w:rsid w:val="00EF6C37"/>
    <w:rsid w:val="00F031C4"/>
    <w:rsid w:val="00F156C3"/>
    <w:rsid w:val="00F17A12"/>
    <w:rsid w:val="00F205FE"/>
    <w:rsid w:val="00F21F16"/>
    <w:rsid w:val="00F23BEB"/>
    <w:rsid w:val="00F41EC7"/>
    <w:rsid w:val="00F45F8A"/>
    <w:rsid w:val="00F5098D"/>
    <w:rsid w:val="00F5278B"/>
    <w:rsid w:val="00F53EAC"/>
    <w:rsid w:val="00F728CB"/>
    <w:rsid w:val="00F72C5A"/>
    <w:rsid w:val="00F80D7D"/>
    <w:rsid w:val="00F83BDB"/>
    <w:rsid w:val="00F86E25"/>
    <w:rsid w:val="00F91803"/>
    <w:rsid w:val="00FA1491"/>
    <w:rsid w:val="00FA1ACD"/>
    <w:rsid w:val="00FA1D6F"/>
    <w:rsid w:val="00FA4D12"/>
    <w:rsid w:val="00FA7025"/>
    <w:rsid w:val="00FB02AA"/>
    <w:rsid w:val="00FB3781"/>
    <w:rsid w:val="00FB42CA"/>
    <w:rsid w:val="00FB760F"/>
    <w:rsid w:val="00FE0482"/>
    <w:rsid w:val="00FE0CC5"/>
    <w:rsid w:val="00FF103A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6A"/>
    <w:pPr>
      <w:spacing w:after="200" w:line="276" w:lineRule="auto"/>
    </w:pPr>
    <w:rPr>
      <w:rFonts w:cs="Calibri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4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42956"/>
    <w:rPr>
      <w:b/>
      <w:bCs/>
    </w:rPr>
  </w:style>
  <w:style w:type="paragraph" w:customStyle="1" w:styleId="Default">
    <w:name w:val="Default"/>
    <w:uiPriority w:val="99"/>
    <w:rsid w:val="0069061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/>
    </w:rPr>
  </w:style>
  <w:style w:type="character" w:customStyle="1" w:styleId="longtext">
    <w:name w:val="long_text"/>
    <w:basedOn w:val="DefaultParagraphFont"/>
    <w:uiPriority w:val="99"/>
    <w:rsid w:val="00861935"/>
  </w:style>
  <w:style w:type="character" w:styleId="Hyperlink">
    <w:name w:val="Hyperlink"/>
    <w:basedOn w:val="DefaultParagraphFont"/>
    <w:uiPriority w:val="99"/>
    <w:semiHidden/>
    <w:rsid w:val="00772B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7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6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C71"/>
  </w:style>
  <w:style w:type="paragraph" w:styleId="Footer">
    <w:name w:val="footer"/>
    <w:basedOn w:val="Normal"/>
    <w:link w:val="FooterChar"/>
    <w:uiPriority w:val="99"/>
    <w:semiHidden/>
    <w:rsid w:val="00B6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C71"/>
  </w:style>
  <w:style w:type="paragraph" w:styleId="DocumentMap">
    <w:name w:val="Document Map"/>
    <w:basedOn w:val="Normal"/>
    <w:link w:val="DocumentMapChar"/>
    <w:uiPriority w:val="99"/>
    <w:semiHidden/>
    <w:rsid w:val="0070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5FB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C6222D"/>
    <w:pPr>
      <w:spacing w:after="0" w:line="240" w:lineRule="auto"/>
      <w:jc w:val="center"/>
    </w:pPr>
    <w:rPr>
      <w:b/>
      <w:bCs/>
      <w:sz w:val="24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61FA"/>
    <w:rPr>
      <w:rFonts w:ascii="Cambria" w:hAnsi="Cambria" w:cs="Cambria"/>
      <w:sz w:val="24"/>
      <w:szCs w:val="24"/>
      <w:lang w:val="pt-BR"/>
    </w:rPr>
  </w:style>
  <w:style w:type="paragraph" w:customStyle="1" w:styleId="CapaAutor">
    <w:name w:val="Capa Autor"/>
    <w:basedOn w:val="Normal"/>
    <w:next w:val="Normal"/>
    <w:uiPriority w:val="99"/>
    <w:rsid w:val="00C6222D"/>
    <w:pPr>
      <w:spacing w:after="0" w:line="240" w:lineRule="auto"/>
      <w:ind w:firstLine="709"/>
      <w:jc w:val="center"/>
    </w:pPr>
    <w:rPr>
      <w:cap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362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2012-01-28T10:41:00Z</dcterms:created>
  <dcterms:modified xsi:type="dcterms:W3CDTF">2012-03-29T01:11:00Z</dcterms:modified>
</cp:coreProperties>
</file>