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7" w:rsidRDefault="00E84AC7"/>
    <w:p w:rsidR="00E84AC7" w:rsidRDefault="00E84AC7" w:rsidP="00622EB0">
      <w:pPr>
        <w:jc w:val="center"/>
        <w:rPr>
          <w:b/>
          <w:bCs/>
        </w:rPr>
      </w:pPr>
      <w:r w:rsidRPr="00622EB0">
        <w:rPr>
          <w:b/>
          <w:bCs/>
        </w:rPr>
        <w:t xml:space="preserve">TABELA 15 - TESTE DE COMPARAÇÃO DE MEDIANAS (MANN-WHITNEY) DO GRUPO DE EMPRESAS-ANO </w:t>
      </w:r>
      <w:smartTag w:uri="urn:schemas-microsoft-com:office:smarttags" w:element="PersonName">
        <w:smartTagPr>
          <w:attr w:name="ProductID" w:val="EM QUE HOUVE TROCA"/>
        </w:smartTagPr>
        <w:r w:rsidRPr="00622EB0">
          <w:rPr>
            <w:b/>
            <w:bCs/>
          </w:rPr>
          <w:t>EM QUE HOUVE TROCA</w:t>
        </w:r>
      </w:smartTag>
      <w:r w:rsidRPr="00622EB0">
        <w:rPr>
          <w:b/>
          <w:bCs/>
        </w:rPr>
        <w:t xml:space="preserve"> DA FIRMA DE AUDITORIA POR TIPO DE TROCA</w:t>
      </w:r>
    </w:p>
    <w:p w:rsidR="00E84AC7" w:rsidRPr="00622EB0" w:rsidRDefault="00E84AC7" w:rsidP="00622EB0">
      <w:pPr>
        <w:jc w:val="center"/>
      </w:pPr>
    </w:p>
    <w:tbl>
      <w:tblPr>
        <w:tblW w:w="90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41"/>
        <w:gridCol w:w="974"/>
        <w:gridCol w:w="798"/>
        <w:gridCol w:w="1002"/>
        <w:gridCol w:w="770"/>
        <w:gridCol w:w="160"/>
        <w:gridCol w:w="1050"/>
        <w:gridCol w:w="812"/>
        <w:gridCol w:w="1168"/>
        <w:gridCol w:w="720"/>
      </w:tblGrid>
      <w:tr w:rsidR="00E84AC7" w:rsidRPr="004937F7" w:rsidTr="00230AF6">
        <w:trPr>
          <w:trHeight w:val="113"/>
          <w:jc w:val="center"/>
        </w:trPr>
        <w:tc>
          <w:tcPr>
            <w:tcW w:w="8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Modelo Jones Modificado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Modelo KS</w:t>
            </w:r>
          </w:p>
        </w:tc>
      </w:tr>
      <w:tr w:rsidR="00E84AC7" w:rsidRPr="004937F7" w:rsidTr="00230AF6">
        <w:trPr>
          <w:trHeight w:val="240"/>
          <w:jc w:val="center"/>
        </w:trPr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Mediana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Int. Confiança 95%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Mediana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Int. Confiança 95%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E84AC7" w:rsidRPr="004937F7" w:rsidTr="00230AF6">
        <w:trPr>
          <w:trHeight w:val="158"/>
          <w:jc w:val="center"/>
        </w:trPr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E84AC7" w:rsidRPr="004937F7" w:rsidTr="00230AF6">
        <w:trPr>
          <w:trHeight w:val="86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BB(-1)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BB(0)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0,3399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0,6297</w:t>
            </w:r>
          </w:p>
        </w:tc>
      </w:tr>
      <w:tr w:rsidR="00E84AC7" w:rsidRPr="004937F7" w:rsidTr="00230AF6">
        <w:trPr>
          <w:trHeight w:val="214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BN(-1)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BN(0)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0,8618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0,4735</w:t>
            </w:r>
          </w:p>
        </w:tc>
      </w:tr>
      <w:tr w:rsidR="00E84AC7" w:rsidRPr="004937F7" w:rsidTr="00230AF6">
        <w:trPr>
          <w:trHeight w:val="170"/>
          <w:jc w:val="center"/>
        </w:trPr>
        <w:tc>
          <w:tcPr>
            <w:tcW w:w="8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NB(-1)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NB(0)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0,0114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-0,0171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0,0374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0,4733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0,0044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-0,1922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0,7726</w:t>
            </w:r>
          </w:p>
        </w:tc>
      </w:tr>
      <w:tr w:rsidR="00E84AC7" w:rsidRPr="004937F7" w:rsidTr="00230AF6">
        <w:trPr>
          <w:trHeight w:val="111"/>
          <w:jc w:val="center"/>
        </w:trPr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NN(-1)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NN(0)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0,2559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0,8273</w:t>
            </w:r>
          </w:p>
        </w:tc>
      </w:tr>
      <w:tr w:rsidR="00E84AC7" w:rsidRPr="004937F7" w:rsidTr="00230AF6">
        <w:trPr>
          <w:trHeight w:val="856"/>
          <w:jc w:val="center"/>
        </w:trPr>
        <w:tc>
          <w:tcPr>
            <w:tcW w:w="90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AC7" w:rsidRPr="004937F7" w:rsidRDefault="00E84AC7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BB(-1) refere-se ao último ano de mandato da firma predecessora em que a troca foi de uma firma grande para outra grande; BB(0) refere-se ao primeiro ano de mandato da firma sucessora em que a troca foi de uma firma grande para outra grande; BN(-1) refere-se ao último ano de mandato da firma predecessora em que a troca foi de uma firma grande para uma pequena; BN(0) refere-se ao primeiro ano de mandato da firma sucessora em que a troca foi de uma firma grande para uma pequena e assim por diante.</w:t>
            </w:r>
          </w:p>
        </w:tc>
      </w:tr>
    </w:tbl>
    <w:p w:rsidR="00E84AC7" w:rsidRPr="00622EB0" w:rsidRDefault="00E84AC7" w:rsidP="002D22C9">
      <w:pPr>
        <w:spacing w:line="360" w:lineRule="auto"/>
        <w:jc w:val="both"/>
        <w:rPr>
          <w:sz w:val="20"/>
          <w:szCs w:val="20"/>
        </w:rPr>
      </w:pPr>
      <w:r w:rsidRPr="00622EB0">
        <w:rPr>
          <w:sz w:val="20"/>
          <w:szCs w:val="20"/>
        </w:rPr>
        <w:t>Fonte: Elaborado pelo autor</w:t>
      </w:r>
    </w:p>
    <w:p w:rsidR="00E84AC7" w:rsidRDefault="00E84AC7"/>
    <w:sectPr w:rsidR="00E84AC7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2C9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D22C9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22EB0"/>
    <w:rsid w:val="006A4034"/>
    <w:rsid w:val="006B0FAF"/>
    <w:rsid w:val="00705767"/>
    <w:rsid w:val="007208CE"/>
    <w:rsid w:val="00803DCA"/>
    <w:rsid w:val="00827374"/>
    <w:rsid w:val="008A44F9"/>
    <w:rsid w:val="009C3185"/>
    <w:rsid w:val="00B34924"/>
    <w:rsid w:val="00B92689"/>
    <w:rsid w:val="00C93AD0"/>
    <w:rsid w:val="00CA5F86"/>
    <w:rsid w:val="00CE43F0"/>
    <w:rsid w:val="00D646D8"/>
    <w:rsid w:val="00DC565C"/>
    <w:rsid w:val="00E26B98"/>
    <w:rsid w:val="00E84AC7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967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2010-09-14T19:00:00Z</dcterms:created>
  <dcterms:modified xsi:type="dcterms:W3CDTF">2010-09-20T13:26:00Z</dcterms:modified>
  <cp:category>.</cp:category>
</cp:coreProperties>
</file>