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B" w:rsidRDefault="00582BFB"/>
    <w:p w:rsidR="00582BFB" w:rsidRPr="005B00F1" w:rsidRDefault="00582BFB" w:rsidP="005B00F1">
      <w:pPr>
        <w:jc w:val="center"/>
        <w:rPr>
          <w:b/>
          <w:bCs/>
        </w:rPr>
      </w:pPr>
      <w:r w:rsidRPr="005B00F1">
        <w:rPr>
          <w:b/>
          <w:bCs/>
        </w:rPr>
        <w:t xml:space="preserve">TABELA 9 - TESTE (MANN-WHITNEY) EMPRESAS-ANO EM QUE </w:t>
      </w:r>
    </w:p>
    <w:p w:rsidR="00582BFB" w:rsidRDefault="00582BFB" w:rsidP="005B00F1">
      <w:pPr>
        <w:jc w:val="center"/>
        <w:rPr>
          <w:b/>
          <w:bCs/>
        </w:rPr>
      </w:pPr>
      <w:r w:rsidRPr="005B00F1">
        <w:rPr>
          <w:b/>
          <w:bCs/>
        </w:rPr>
        <w:t xml:space="preserve">HOUVE TROCA DA AUDITORIA E </w:t>
      </w:r>
      <w:smartTag w:uri="urn:schemas-microsoft-com:office:smarttags" w:element="PersonName">
        <w:smartTagPr>
          <w:attr w:name="ProductID" w:val="EM QUE NÃO HOUVE"/>
        </w:smartTagPr>
        <w:r w:rsidRPr="005B00F1">
          <w:rPr>
            <w:b/>
            <w:bCs/>
          </w:rPr>
          <w:t>EM QUE NÃO HOUVE</w:t>
        </w:r>
      </w:smartTag>
    </w:p>
    <w:p w:rsidR="00582BFB" w:rsidRPr="005B00F1" w:rsidRDefault="00582BFB" w:rsidP="005B00F1">
      <w:pPr>
        <w:jc w:val="center"/>
      </w:pPr>
    </w:p>
    <w:tbl>
      <w:tblPr>
        <w:tblW w:w="9141" w:type="dxa"/>
        <w:jc w:val="center"/>
        <w:tblInd w:w="-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133"/>
        <w:gridCol w:w="1239"/>
        <w:gridCol w:w="180"/>
        <w:gridCol w:w="1239"/>
        <w:gridCol w:w="1238"/>
        <w:gridCol w:w="1357"/>
        <w:gridCol w:w="1495"/>
      </w:tblGrid>
      <w:tr w:rsidR="00582BFB" w:rsidRPr="004937F7" w:rsidTr="00230AF6">
        <w:trPr>
          <w:trHeight w:val="129"/>
          <w:jc w:val="center"/>
        </w:trPr>
        <w:tc>
          <w:tcPr>
            <w:tcW w:w="3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A: Modelo de Jones Modificado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Diferença de Mediana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Interv. Confiança 95%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</w:tr>
      <w:tr w:rsidR="00582BFB" w:rsidRPr="004937F7" w:rsidTr="00230AF6">
        <w:trPr>
          <w:trHeight w:val="62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Comparações testadas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582BFB" w:rsidRPr="004937F7" w:rsidTr="00230AF6">
        <w:trPr>
          <w:trHeight w:val="4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1998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0,0082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-0,0093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0,0284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0,3258</w:t>
            </w:r>
          </w:p>
        </w:tc>
      </w:tr>
      <w:tr w:rsidR="00582BFB" w:rsidRPr="004937F7" w:rsidTr="00230AF6">
        <w:trPr>
          <w:trHeight w:val="1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1999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0,0058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0,0268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0,5956</w:t>
            </w:r>
          </w:p>
        </w:tc>
      </w:tr>
      <w:tr w:rsidR="00582BFB" w:rsidRPr="004937F7" w:rsidTr="00230AF6">
        <w:trPr>
          <w:trHeight w:val="101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-0,0065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0,0077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0,3864</w:t>
            </w:r>
          </w:p>
        </w:tc>
      </w:tr>
      <w:tr w:rsidR="00582BFB" w:rsidRPr="004937F7" w:rsidTr="00230AF6">
        <w:trPr>
          <w:trHeight w:val="68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0,0126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0,0376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0,2114</w:t>
            </w:r>
          </w:p>
        </w:tc>
      </w:tr>
      <w:tr w:rsidR="00582BFB" w:rsidRPr="004937F7" w:rsidTr="00230AF6">
        <w:trPr>
          <w:trHeight w:val="194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-0,0036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-0,0161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0,5164</w:t>
            </w:r>
          </w:p>
        </w:tc>
      </w:tr>
      <w:tr w:rsidR="00582BFB" w:rsidRPr="004937F7" w:rsidTr="00230AF6">
        <w:trPr>
          <w:trHeight w:val="136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0,0037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0,0243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0,6702</w:t>
            </w:r>
          </w:p>
        </w:tc>
      </w:tr>
      <w:tr w:rsidR="00582BFB" w:rsidRPr="004937F7" w:rsidTr="00230AF6">
        <w:trPr>
          <w:trHeight w:val="9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0,0088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0,6550</w:t>
            </w:r>
          </w:p>
        </w:tc>
      </w:tr>
      <w:tr w:rsidR="00582BFB" w:rsidRPr="004937F7" w:rsidTr="00230AF6">
        <w:trPr>
          <w:trHeight w:val="186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-0,0091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0,1725</w:t>
            </w:r>
          </w:p>
        </w:tc>
      </w:tr>
      <w:tr w:rsidR="00582BFB" w:rsidRPr="004937F7" w:rsidTr="00230AF6">
        <w:trPr>
          <w:trHeight w:val="128"/>
          <w:jc w:val="center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0,5440</w:t>
            </w:r>
          </w:p>
        </w:tc>
      </w:tr>
      <w:tr w:rsidR="00582BFB" w:rsidRPr="004937F7" w:rsidTr="00230AF6">
        <w:trPr>
          <w:trHeight w:val="167"/>
          <w:jc w:val="center"/>
        </w:trPr>
        <w:tc>
          <w:tcPr>
            <w:tcW w:w="3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B: Modelo KS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Diferença de Mediana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Interv. Confiança 95%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</w:tr>
      <w:tr w:rsidR="00582BFB" w:rsidRPr="004937F7" w:rsidTr="00230AF6">
        <w:trPr>
          <w:trHeight w:val="100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Ano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Comparações testadas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582BFB" w:rsidRPr="004937F7" w:rsidTr="00230AF6">
        <w:trPr>
          <w:trHeight w:val="207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1998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-0,0192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-0,0571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0,0077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0,1654</w:t>
            </w:r>
          </w:p>
        </w:tc>
      </w:tr>
      <w:tr w:rsidR="00582BFB" w:rsidRPr="004937F7" w:rsidTr="00230AF6">
        <w:trPr>
          <w:trHeight w:val="156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1999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0,0036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-0,0325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0,0396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0,8695</w:t>
            </w:r>
          </w:p>
        </w:tc>
      </w:tr>
      <w:tr w:rsidR="00582BFB" w:rsidRPr="004937F7" w:rsidTr="00230AF6">
        <w:trPr>
          <w:trHeight w:val="11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-0,0289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-0,0689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937F7">
              <w:rPr>
                <w:b/>
                <w:bCs/>
                <w:sz w:val="20"/>
                <w:szCs w:val="20"/>
              </w:rPr>
              <w:t>0,0480</w:t>
            </w:r>
          </w:p>
        </w:tc>
      </w:tr>
      <w:tr w:rsidR="00582BFB" w:rsidRPr="004937F7" w:rsidTr="00230AF6">
        <w:trPr>
          <w:trHeight w:val="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-0,0077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-0,0449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0,6252</w:t>
            </w:r>
          </w:p>
        </w:tc>
      </w:tr>
      <w:tr w:rsidR="00582BFB" w:rsidRPr="004937F7" w:rsidTr="00230AF6">
        <w:trPr>
          <w:trHeight w:val="19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0,0033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-0,0233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0,0276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0,8128</w:t>
            </w:r>
          </w:p>
        </w:tc>
      </w:tr>
      <w:tr w:rsidR="00582BFB" w:rsidRPr="004937F7" w:rsidTr="00230AF6">
        <w:trPr>
          <w:trHeight w:val="13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0,0139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0,6178</w:t>
            </w:r>
          </w:p>
        </w:tc>
      </w:tr>
      <w:tr w:rsidR="00582BFB" w:rsidRPr="004937F7" w:rsidTr="00230AF6">
        <w:trPr>
          <w:trHeight w:val="81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0,0086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0,0339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0,3728</w:t>
            </w:r>
          </w:p>
        </w:tc>
      </w:tr>
      <w:tr w:rsidR="00582BFB" w:rsidRPr="004937F7" w:rsidTr="00230AF6">
        <w:trPr>
          <w:trHeight w:val="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2005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0,0083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0,0475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0,5195</w:t>
            </w:r>
          </w:p>
        </w:tc>
      </w:tr>
      <w:tr w:rsidR="00582BFB" w:rsidRPr="004937F7" w:rsidTr="00230AF6">
        <w:trPr>
          <w:trHeight w:val="159"/>
          <w:jc w:val="center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Trocou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NãoTrocou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82BFB" w:rsidRPr="004937F7" w:rsidRDefault="00582BFB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0,8459</w:t>
            </w:r>
          </w:p>
        </w:tc>
      </w:tr>
    </w:tbl>
    <w:p w:rsidR="00582BFB" w:rsidRPr="004937F7" w:rsidRDefault="00582BFB" w:rsidP="005A086E">
      <w:pPr>
        <w:spacing w:line="360" w:lineRule="auto"/>
        <w:jc w:val="both"/>
        <w:rPr>
          <w:sz w:val="22"/>
          <w:szCs w:val="22"/>
        </w:rPr>
      </w:pPr>
      <w:r w:rsidRPr="004937F7">
        <w:rPr>
          <w:sz w:val="18"/>
          <w:szCs w:val="18"/>
        </w:rPr>
        <w:t>Fonte: Elaborado pelo autor</w:t>
      </w:r>
    </w:p>
    <w:p w:rsidR="00582BFB" w:rsidRDefault="00582BFB"/>
    <w:sectPr w:rsidR="00582BFB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86E"/>
    <w:rsid w:val="000373DB"/>
    <w:rsid w:val="000614F8"/>
    <w:rsid w:val="00080F0C"/>
    <w:rsid w:val="000E4EBF"/>
    <w:rsid w:val="000F2EB0"/>
    <w:rsid w:val="00133F29"/>
    <w:rsid w:val="00136D94"/>
    <w:rsid w:val="00230AF6"/>
    <w:rsid w:val="00272B20"/>
    <w:rsid w:val="00291BA0"/>
    <w:rsid w:val="002E4327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4937F7"/>
    <w:rsid w:val="004C644A"/>
    <w:rsid w:val="00582BFB"/>
    <w:rsid w:val="005A086E"/>
    <w:rsid w:val="005B00F1"/>
    <w:rsid w:val="006A4034"/>
    <w:rsid w:val="00705767"/>
    <w:rsid w:val="007208CE"/>
    <w:rsid w:val="00827374"/>
    <w:rsid w:val="008A44F9"/>
    <w:rsid w:val="009C3185"/>
    <w:rsid w:val="00AC71D5"/>
    <w:rsid w:val="00B34924"/>
    <w:rsid w:val="00C93AD0"/>
    <w:rsid w:val="00CA5F86"/>
    <w:rsid w:val="00D646D8"/>
    <w:rsid w:val="00DC565C"/>
    <w:rsid w:val="00DD0D19"/>
    <w:rsid w:val="00E26B98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207</Words>
  <Characters>1122</Characters>
  <Application>Microsoft Office Outlook</Application>
  <DocSecurity>0</DocSecurity>
  <Lines>0</Lines>
  <Paragraphs>0</Paragraphs>
  <ScaleCrop>false</ScaleCrop>
  <Manager>.</Manager>
  <Company>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2</cp:revision>
  <dcterms:created xsi:type="dcterms:W3CDTF">2010-09-14T18:54:00Z</dcterms:created>
  <dcterms:modified xsi:type="dcterms:W3CDTF">2010-09-20T13:20:00Z</dcterms:modified>
  <cp:category>.</cp:category>
</cp:coreProperties>
</file>