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31D" w:rsidRDefault="0023131D"/>
    <w:p w:rsidR="0023131D" w:rsidRDefault="0023131D"/>
    <w:p w:rsidR="0023131D" w:rsidRPr="00F54517" w:rsidRDefault="0023131D" w:rsidP="00E04853">
      <w:pPr>
        <w:spacing w:line="360" w:lineRule="auto"/>
        <w:jc w:val="center"/>
      </w:pPr>
      <w:r w:rsidRPr="00F54517">
        <w:rPr>
          <w:b/>
          <w:bCs/>
        </w:rPr>
        <w:t>TABELA 7 - MÉDIA E MEDIANA DE EM1</w:t>
      </w:r>
    </w:p>
    <w:tbl>
      <w:tblPr>
        <w:tblW w:w="4133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77"/>
        <w:gridCol w:w="1378"/>
        <w:gridCol w:w="1378"/>
      </w:tblGrid>
      <w:tr w:rsidR="0023131D" w:rsidRPr="004937F7" w:rsidTr="00230AF6">
        <w:trPr>
          <w:trHeight w:val="117"/>
          <w:jc w:val="center"/>
        </w:trPr>
        <w:tc>
          <w:tcPr>
            <w:tcW w:w="137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131D" w:rsidRPr="004937F7" w:rsidRDefault="0023131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131D" w:rsidRPr="004937F7" w:rsidRDefault="0023131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Média</w:t>
            </w:r>
          </w:p>
        </w:tc>
        <w:tc>
          <w:tcPr>
            <w:tcW w:w="137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131D" w:rsidRPr="004937F7" w:rsidRDefault="0023131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Mediana</w:t>
            </w:r>
          </w:p>
        </w:tc>
      </w:tr>
      <w:tr w:rsidR="0023131D" w:rsidRPr="004937F7" w:rsidTr="00230AF6">
        <w:trPr>
          <w:trHeight w:val="232"/>
          <w:jc w:val="center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31D" w:rsidRPr="004937F7" w:rsidRDefault="0023131D" w:rsidP="00230AF6">
            <w:pPr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  <w:r w:rsidRPr="004937F7">
              <w:rPr>
                <w:b/>
                <w:bCs/>
                <w:iCs/>
                <w:sz w:val="20"/>
                <w:szCs w:val="20"/>
              </w:rPr>
              <w:t>EM1-G3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31D" w:rsidRPr="004937F7" w:rsidRDefault="0023131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1,00000171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31D" w:rsidRPr="004937F7" w:rsidRDefault="0023131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1,00000008</w:t>
            </w:r>
          </w:p>
        </w:tc>
      </w:tr>
      <w:tr w:rsidR="0023131D" w:rsidRPr="004937F7" w:rsidTr="00230AF6">
        <w:trPr>
          <w:trHeight w:val="184"/>
          <w:jc w:val="center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31D" w:rsidRPr="004937F7" w:rsidRDefault="0023131D" w:rsidP="00230AF6">
            <w:pPr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  <w:r w:rsidRPr="004937F7">
              <w:rPr>
                <w:b/>
                <w:bCs/>
                <w:iCs/>
                <w:sz w:val="20"/>
                <w:szCs w:val="20"/>
              </w:rPr>
              <w:t>EM1-G4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31D" w:rsidRPr="004937F7" w:rsidRDefault="0023131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0,99999873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31D" w:rsidRPr="004937F7" w:rsidRDefault="0023131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1,00000001</w:t>
            </w:r>
          </w:p>
        </w:tc>
      </w:tr>
      <w:tr w:rsidR="0023131D" w:rsidRPr="004937F7" w:rsidTr="00230AF6">
        <w:trPr>
          <w:trHeight w:val="140"/>
          <w:jc w:val="center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31D" w:rsidRPr="004937F7" w:rsidRDefault="0023131D" w:rsidP="00230AF6">
            <w:pPr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  <w:r w:rsidRPr="004937F7">
              <w:rPr>
                <w:b/>
                <w:bCs/>
                <w:iCs/>
                <w:sz w:val="20"/>
                <w:szCs w:val="20"/>
              </w:rPr>
              <w:t>EM1-G5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31D" w:rsidRPr="004937F7" w:rsidRDefault="0023131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1,00000216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31D" w:rsidRPr="004937F7" w:rsidRDefault="0023131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1,00000004</w:t>
            </w:r>
          </w:p>
        </w:tc>
      </w:tr>
      <w:tr w:rsidR="0023131D" w:rsidRPr="004937F7" w:rsidTr="00230AF6">
        <w:trPr>
          <w:trHeight w:val="82"/>
          <w:jc w:val="center"/>
        </w:trPr>
        <w:tc>
          <w:tcPr>
            <w:tcW w:w="137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23131D" w:rsidRPr="004937F7" w:rsidRDefault="0023131D" w:rsidP="00230AF6">
            <w:pPr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  <w:r w:rsidRPr="004937F7">
              <w:rPr>
                <w:b/>
                <w:bCs/>
                <w:iCs/>
                <w:sz w:val="20"/>
                <w:szCs w:val="20"/>
              </w:rPr>
              <w:t>EM1-G6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23131D" w:rsidRPr="004937F7" w:rsidRDefault="0023131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1,00003806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23131D" w:rsidRPr="004937F7" w:rsidRDefault="0023131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1,00000817</w:t>
            </w:r>
          </w:p>
        </w:tc>
      </w:tr>
    </w:tbl>
    <w:p w:rsidR="0023131D" w:rsidRPr="00E04853" w:rsidRDefault="0023131D" w:rsidP="00E04853">
      <w:pPr>
        <w:spacing w:line="360" w:lineRule="auto"/>
        <w:ind w:left="2124"/>
        <w:jc w:val="both"/>
        <w:rPr>
          <w:sz w:val="22"/>
          <w:szCs w:val="22"/>
        </w:rPr>
      </w:pPr>
      <w:r w:rsidRPr="004937F7">
        <w:rPr>
          <w:sz w:val="18"/>
          <w:szCs w:val="18"/>
        </w:rPr>
        <w:t xml:space="preserve">       Fonte: Elaborado pelo autor</w:t>
      </w:r>
    </w:p>
    <w:sectPr w:rsidR="0023131D" w:rsidRPr="00E04853" w:rsidSect="003901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853"/>
    <w:rsid w:val="000373DB"/>
    <w:rsid w:val="000614F8"/>
    <w:rsid w:val="00080F0C"/>
    <w:rsid w:val="000E4EBF"/>
    <w:rsid w:val="000F2EB0"/>
    <w:rsid w:val="00133F29"/>
    <w:rsid w:val="00136D94"/>
    <w:rsid w:val="001D0432"/>
    <w:rsid w:val="00230AF6"/>
    <w:rsid w:val="0023131D"/>
    <w:rsid w:val="00272B20"/>
    <w:rsid w:val="00291BA0"/>
    <w:rsid w:val="002A32F4"/>
    <w:rsid w:val="002E4327"/>
    <w:rsid w:val="002F3AD7"/>
    <w:rsid w:val="002F7D95"/>
    <w:rsid w:val="00321EBC"/>
    <w:rsid w:val="003556EC"/>
    <w:rsid w:val="0036485E"/>
    <w:rsid w:val="003901FB"/>
    <w:rsid w:val="003E56FD"/>
    <w:rsid w:val="00462A2F"/>
    <w:rsid w:val="00484CEC"/>
    <w:rsid w:val="004937F7"/>
    <w:rsid w:val="006A4034"/>
    <w:rsid w:val="00705767"/>
    <w:rsid w:val="007208CE"/>
    <w:rsid w:val="00827374"/>
    <w:rsid w:val="008A44F9"/>
    <w:rsid w:val="009C3185"/>
    <w:rsid w:val="00B34924"/>
    <w:rsid w:val="00C93AD0"/>
    <w:rsid w:val="00CA5F86"/>
    <w:rsid w:val="00D30C00"/>
    <w:rsid w:val="00D646D8"/>
    <w:rsid w:val="00DC565C"/>
    <w:rsid w:val="00E04853"/>
    <w:rsid w:val="00E26B98"/>
    <w:rsid w:val="00EC3E7D"/>
    <w:rsid w:val="00EF21C4"/>
    <w:rsid w:val="00F54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8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485E"/>
    <w:pPr>
      <w:keepNext/>
      <w:autoSpaceDE w:val="0"/>
      <w:autoSpaceDN w:val="0"/>
      <w:spacing w:before="720" w:after="480" w:line="360" w:lineRule="atLeast"/>
      <w:ind w:left="697" w:hanging="357"/>
      <w:jc w:val="both"/>
      <w:outlineLvl w:val="0"/>
    </w:pPr>
    <w:rPr>
      <w:rFonts w:cs="Arial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485E"/>
    <w:pPr>
      <w:keepNext/>
      <w:spacing w:line="360" w:lineRule="auto"/>
      <w:ind w:left="697" w:firstLine="851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485E"/>
    <w:pPr>
      <w:keepNext/>
      <w:tabs>
        <w:tab w:val="left" w:pos="0"/>
      </w:tabs>
      <w:autoSpaceDE w:val="0"/>
      <w:autoSpaceDN w:val="0"/>
      <w:spacing w:line="360" w:lineRule="auto"/>
      <w:ind w:left="697" w:hanging="357"/>
      <w:jc w:val="both"/>
      <w:outlineLvl w:val="2"/>
    </w:pPr>
    <w:rPr>
      <w:b/>
      <w:bCs/>
      <w:smallCaps/>
    </w:rPr>
  </w:style>
  <w:style w:type="paragraph" w:styleId="Heading5">
    <w:name w:val="heading 5"/>
    <w:basedOn w:val="Normal"/>
    <w:next w:val="Normal"/>
    <w:link w:val="Heading5Char"/>
    <w:uiPriority w:val="99"/>
    <w:qFormat/>
    <w:rsid w:val="0036485E"/>
    <w:pPr>
      <w:keepNext/>
      <w:spacing w:line="360" w:lineRule="auto"/>
      <w:ind w:left="697" w:firstLine="709"/>
      <w:jc w:val="right"/>
      <w:outlineLvl w:val="4"/>
    </w:pPr>
    <w:rPr>
      <w:b/>
      <w:color w:val="FF0000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485E"/>
    <w:rPr>
      <w:rFonts w:cs="Arial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6485E"/>
    <w:rPr>
      <w:rFonts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6485E"/>
    <w:rPr>
      <w:rFonts w:cs="Times New Roman"/>
      <w:b/>
      <w:bCs/>
      <w:smallCap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6485E"/>
    <w:rPr>
      <w:rFonts w:cs="Times New Roman"/>
      <w:b/>
      <w:color w:val="FF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6485E"/>
    <w:pPr>
      <w:autoSpaceDE w:val="0"/>
      <w:autoSpaceDN w:val="0"/>
      <w:spacing w:before="240" w:after="60" w:line="360" w:lineRule="atLeast"/>
      <w:ind w:left="697" w:hanging="357"/>
      <w:jc w:val="center"/>
    </w:pPr>
    <w:rPr>
      <w:rFonts w:cs="Arial"/>
      <w:b/>
      <w:bCs/>
      <w:cap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6485E"/>
    <w:rPr>
      <w:rFonts w:cs="Arial"/>
      <w:b/>
      <w:bCs/>
      <w:caps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36485E"/>
    <w:pPr>
      <w:tabs>
        <w:tab w:val="left" w:pos="708"/>
        <w:tab w:val="left" w:pos="1771"/>
      </w:tabs>
      <w:ind w:left="697" w:right="49" w:hanging="357"/>
      <w:jc w:val="both"/>
    </w:pPr>
    <w:rPr>
      <w:b/>
      <w:bCs/>
      <w:smallCap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6485E"/>
    <w:rPr>
      <w:rFonts w:cs="Times New Roman"/>
      <w:b/>
      <w:bCs/>
      <w:smallCaps/>
      <w:sz w:val="24"/>
      <w:szCs w:val="24"/>
    </w:rPr>
  </w:style>
  <w:style w:type="paragraph" w:styleId="ListParagraph">
    <w:name w:val="List Paragraph"/>
    <w:basedOn w:val="Normal"/>
    <w:uiPriority w:val="99"/>
    <w:qFormat/>
    <w:rsid w:val="0036485E"/>
    <w:pPr>
      <w:spacing w:after="200" w:line="276" w:lineRule="auto"/>
      <w:ind w:left="720" w:hanging="357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99"/>
    <w:qFormat/>
    <w:rsid w:val="0036485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32</Words>
  <Characters>176</Characters>
  <Application>Microsoft Office Outlook</Application>
  <DocSecurity>0</DocSecurity>
  <Lines>0</Lines>
  <Paragraphs>0</Paragraphs>
  <ScaleCrop>false</ScaleCrop>
  <Manager>.</Manager>
  <Company>'.</Company>
  <LinksUpToDate>false</LinksUpToDate>
  <CharactersWithSpaces>0</CharactersWithSpaces>
  <SharedDoc>false</SharedDoc>
  <HyperlinkBase>.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>.</dc:subject>
  <dc:creator>.</dc:creator>
  <cp:keywords>.</cp:keywords>
  <dc:description>.</dc:description>
  <cp:lastModifiedBy>.</cp:lastModifiedBy>
  <cp:revision>3</cp:revision>
  <dcterms:created xsi:type="dcterms:W3CDTF">2010-09-14T18:53:00Z</dcterms:created>
  <dcterms:modified xsi:type="dcterms:W3CDTF">2010-09-20T13:19:00Z</dcterms:modified>
  <cp:category>.</cp:category>
</cp:coreProperties>
</file>