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15" w:rsidRPr="00140472" w:rsidRDefault="004C5115" w:rsidP="00140472">
      <w:pPr>
        <w:jc w:val="center"/>
        <w:rPr>
          <w:b/>
          <w:bCs/>
        </w:rPr>
      </w:pPr>
      <w:r w:rsidRPr="00140472">
        <w:rPr>
          <w:b/>
          <w:bCs/>
        </w:rPr>
        <w:t xml:space="preserve">TABELA 3 - ESTATÍSTICAS DESCRITIVAS DAS MÉTRICAS DE </w:t>
      </w:r>
    </w:p>
    <w:p w:rsidR="004C5115" w:rsidRDefault="004C5115" w:rsidP="00140472">
      <w:pPr>
        <w:jc w:val="center"/>
        <w:rPr>
          <w:b/>
          <w:bCs/>
        </w:rPr>
      </w:pPr>
      <w:r w:rsidRPr="00140472">
        <w:rPr>
          <w:b/>
          <w:bCs/>
        </w:rPr>
        <w:t>GERENCIAMENTO DE RESULTADOS PARA OS GRUPOS 1 E 2</w:t>
      </w:r>
    </w:p>
    <w:p w:rsidR="004C5115" w:rsidRPr="00140472" w:rsidRDefault="004C5115" w:rsidP="00140472">
      <w:pPr>
        <w:jc w:val="center"/>
      </w:pPr>
    </w:p>
    <w:tbl>
      <w:tblPr>
        <w:tblW w:w="900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720"/>
        <w:gridCol w:w="1260"/>
        <w:gridCol w:w="1365"/>
        <w:gridCol w:w="1165"/>
        <w:gridCol w:w="1165"/>
        <w:gridCol w:w="1165"/>
        <w:gridCol w:w="720"/>
      </w:tblGrid>
      <w:tr w:rsidR="004C5115" w:rsidRPr="004937F7" w:rsidTr="00230AF6">
        <w:trPr>
          <w:trHeight w:val="198"/>
          <w:jc w:val="center"/>
        </w:trPr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Média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Desvio-Padrão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Mediana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Mín.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Máx.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N</w:t>
            </w:r>
          </w:p>
        </w:tc>
      </w:tr>
      <w:tr w:rsidR="004C5115" w:rsidRPr="004937F7" w:rsidTr="00230AF6">
        <w:trPr>
          <w:trHeight w:val="131"/>
          <w:jc w:val="center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Antes da Troca da Firma de Auditoria (Grupo 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1,000000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0,000046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0,999700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1,000200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98</w:t>
            </w:r>
          </w:p>
        </w:tc>
      </w:tr>
      <w:tr w:rsidR="004C5115" w:rsidRPr="004937F7" w:rsidTr="00230AF6">
        <w:trPr>
          <w:trHeight w:val="74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0,068300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0,671900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0,089200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-0,999700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0,999300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98</w:t>
            </w:r>
          </w:p>
        </w:tc>
      </w:tr>
      <w:tr w:rsidR="004C5115" w:rsidRPr="004937F7" w:rsidTr="00230AF6">
        <w:trPr>
          <w:trHeight w:val="196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 xml:space="preserve">EM3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0,000016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0,000053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98</w:t>
            </w:r>
          </w:p>
        </w:tc>
      </w:tr>
      <w:tr w:rsidR="004C5115" w:rsidRPr="004937F7" w:rsidTr="00230AF6">
        <w:trPr>
          <w:trHeight w:val="137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0,333000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0,492000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12</w:t>
            </w:r>
          </w:p>
        </w:tc>
      </w:tr>
      <w:tr w:rsidR="004C5115" w:rsidRPr="004937F7" w:rsidTr="00230AF6">
        <w:trPr>
          <w:trHeight w:val="80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1,194000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1,121000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0,928000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0,035600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8,092000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98</w:t>
            </w:r>
          </w:p>
        </w:tc>
      </w:tr>
      <w:tr w:rsidR="004C5115" w:rsidRPr="004937F7" w:rsidTr="00230AF6">
        <w:trPr>
          <w:trHeight w:val="187"/>
          <w:jc w:val="center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Depois da Troca da Firma de Auditoria (Grupo 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1,000000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1,000100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98</w:t>
            </w:r>
          </w:p>
        </w:tc>
      </w:tr>
      <w:tr w:rsidR="004C5115" w:rsidRPr="004937F7" w:rsidTr="00230AF6">
        <w:trPr>
          <w:trHeight w:val="120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0,017600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0,600200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0,021300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-0,990800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98</w:t>
            </w:r>
          </w:p>
        </w:tc>
      </w:tr>
      <w:tr w:rsidR="004C5115" w:rsidRPr="004937F7" w:rsidTr="00230AF6">
        <w:trPr>
          <w:trHeight w:val="62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0,000014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0,000043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98</w:t>
            </w:r>
          </w:p>
        </w:tc>
      </w:tr>
      <w:tr w:rsidR="004C5115" w:rsidRPr="004937F7" w:rsidTr="00230AF6">
        <w:trPr>
          <w:trHeight w:val="170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0,412000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0,507000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17</w:t>
            </w:r>
          </w:p>
        </w:tc>
      </w:tr>
      <w:tr w:rsidR="004C5115" w:rsidRPr="004937F7" w:rsidTr="00230AF6">
        <w:trPr>
          <w:trHeight w:val="98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iCs/>
                <w:sz w:val="20"/>
                <w:szCs w:val="20"/>
              </w:rPr>
            </w:pPr>
            <w:r w:rsidRPr="004937F7">
              <w:rPr>
                <w:iCs/>
                <w:sz w:val="20"/>
                <w:szCs w:val="20"/>
              </w:rPr>
              <w:t>EM5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1,274000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1,815000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0,904000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0,052300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15,298000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C5115" w:rsidRPr="004937F7" w:rsidRDefault="004C5115" w:rsidP="00230AF6">
            <w:pPr>
              <w:spacing w:line="360" w:lineRule="auto"/>
              <w:rPr>
                <w:sz w:val="20"/>
                <w:szCs w:val="20"/>
              </w:rPr>
            </w:pPr>
            <w:r w:rsidRPr="004937F7">
              <w:rPr>
                <w:sz w:val="20"/>
                <w:szCs w:val="20"/>
              </w:rPr>
              <w:t>98</w:t>
            </w:r>
          </w:p>
        </w:tc>
      </w:tr>
    </w:tbl>
    <w:p w:rsidR="004C5115" w:rsidRPr="0067375D" w:rsidRDefault="004C5115" w:rsidP="00EF3572">
      <w:pPr>
        <w:spacing w:line="360" w:lineRule="auto"/>
        <w:jc w:val="both"/>
        <w:rPr>
          <w:sz w:val="20"/>
          <w:szCs w:val="20"/>
        </w:rPr>
      </w:pPr>
      <w:r w:rsidRPr="0067375D">
        <w:rPr>
          <w:sz w:val="20"/>
          <w:szCs w:val="20"/>
        </w:rPr>
        <w:t>Fonte: Elaborado pelo autor</w:t>
      </w:r>
    </w:p>
    <w:p w:rsidR="004C5115" w:rsidRDefault="004C5115"/>
    <w:sectPr w:rsidR="004C5115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572"/>
    <w:rsid w:val="000373DB"/>
    <w:rsid w:val="000614F8"/>
    <w:rsid w:val="00080F0C"/>
    <w:rsid w:val="00085FE0"/>
    <w:rsid w:val="000E4EBF"/>
    <w:rsid w:val="000F2EB0"/>
    <w:rsid w:val="00133F29"/>
    <w:rsid w:val="00136D94"/>
    <w:rsid w:val="00140472"/>
    <w:rsid w:val="00230AF6"/>
    <w:rsid w:val="00272B20"/>
    <w:rsid w:val="0028339F"/>
    <w:rsid w:val="00291BA0"/>
    <w:rsid w:val="002E4327"/>
    <w:rsid w:val="002F3AD7"/>
    <w:rsid w:val="002F7D95"/>
    <w:rsid w:val="00321EBC"/>
    <w:rsid w:val="003556EC"/>
    <w:rsid w:val="0036485E"/>
    <w:rsid w:val="003901FB"/>
    <w:rsid w:val="003E56FD"/>
    <w:rsid w:val="00462A2F"/>
    <w:rsid w:val="00484CEC"/>
    <w:rsid w:val="004937F7"/>
    <w:rsid w:val="004C5115"/>
    <w:rsid w:val="0067375D"/>
    <w:rsid w:val="006A4034"/>
    <w:rsid w:val="00705767"/>
    <w:rsid w:val="007208CE"/>
    <w:rsid w:val="00827374"/>
    <w:rsid w:val="008A44F9"/>
    <w:rsid w:val="009C3185"/>
    <w:rsid w:val="00AF3859"/>
    <w:rsid w:val="00B34924"/>
    <w:rsid w:val="00C93AD0"/>
    <w:rsid w:val="00CA5F86"/>
    <w:rsid w:val="00D646D8"/>
    <w:rsid w:val="00DC565C"/>
    <w:rsid w:val="00E26B98"/>
    <w:rsid w:val="00EC3E7D"/>
    <w:rsid w:val="00EF21C4"/>
    <w:rsid w:val="00EF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85E"/>
    <w:rPr>
      <w:rFonts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485E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485E"/>
    <w:rPr>
      <w:rFonts w:cs="Times New Roman"/>
      <w:b/>
      <w:color w:val="FF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485E"/>
    <w:rPr>
      <w:rFonts w:cs="Arial"/>
      <w:b/>
      <w:bCs/>
      <w:caps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485E"/>
    <w:rPr>
      <w:rFonts w:cs="Times New Roman"/>
      <w:b/>
      <w:bCs/>
      <w:smallCaps/>
      <w:sz w:val="24"/>
      <w:szCs w:val="24"/>
    </w:rPr>
  </w:style>
  <w:style w:type="paragraph" w:styleId="ListParagraph">
    <w:name w:val="List Paragraph"/>
    <w:basedOn w:val="Normal"/>
    <w:uiPriority w:val="99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648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127</Words>
  <Characters>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.</cp:lastModifiedBy>
  <cp:revision>4</cp:revision>
  <dcterms:created xsi:type="dcterms:W3CDTF">2010-09-14T18:50:00Z</dcterms:created>
  <dcterms:modified xsi:type="dcterms:W3CDTF">2010-09-20T13:16:00Z</dcterms:modified>
  <cp:category>.</cp:category>
</cp:coreProperties>
</file>