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1F" w:rsidRPr="00F77D61" w:rsidRDefault="0019281F" w:rsidP="00A126E1">
      <w:pPr>
        <w:spacing w:line="360" w:lineRule="auto"/>
        <w:jc w:val="center"/>
      </w:pPr>
      <w:r w:rsidRPr="00F77D61">
        <w:rPr>
          <w:b/>
          <w:bCs/>
        </w:rPr>
        <w:t>TABELA 2 - RESULTADO DAS REGRESSÕES</w:t>
      </w:r>
    </w:p>
    <w:tbl>
      <w:tblPr>
        <w:tblW w:w="9141" w:type="dxa"/>
        <w:jc w:val="center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1"/>
        <w:gridCol w:w="16"/>
        <w:gridCol w:w="224"/>
        <w:gridCol w:w="13"/>
        <w:gridCol w:w="1142"/>
        <w:gridCol w:w="10"/>
        <w:gridCol w:w="1145"/>
        <w:gridCol w:w="7"/>
        <w:gridCol w:w="1153"/>
        <w:gridCol w:w="1155"/>
        <w:gridCol w:w="1155"/>
      </w:tblGrid>
      <w:tr w:rsidR="0019281F" w:rsidRPr="004937F7" w:rsidTr="00230AF6">
        <w:trPr>
          <w:trHeight w:val="435"/>
          <w:jc w:val="center"/>
        </w:trPr>
        <w:tc>
          <w:tcPr>
            <w:tcW w:w="914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4.45pt;margin-top:4.6pt;width:258.75pt;height:12pt;z-index:251658240">
                  <v:imagedata r:id="rId4" o:title=""/>
                </v:shape>
                <o:OLEObject Type="Embed" ProgID="Equation.3" ShapeID="_x0000_s1026" DrawAspect="Content" ObjectID="_1346482877" r:id="rId5"/>
              </w:pict>
            </w:r>
            <w:r w:rsidRPr="004937F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281F" w:rsidRPr="004937F7" w:rsidTr="00230AF6">
        <w:trPr>
          <w:trHeight w:val="218"/>
          <w:jc w:val="center"/>
        </w:trPr>
        <w:tc>
          <w:tcPr>
            <w:tcW w:w="91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A: Métricas de Gerenciamento</w:t>
            </w:r>
          </w:p>
        </w:tc>
      </w:tr>
      <w:tr w:rsidR="0019281F" w:rsidRPr="004937F7" w:rsidTr="00230AF6">
        <w:trPr>
          <w:trHeight w:val="244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 xml:space="preserve">Coef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Erro Padrão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 xml:space="preserve"> FIV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Constante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0,05176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0,05102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-18324,1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77,26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-39,16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-1,1738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467,9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-8,98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1,1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0,14934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</w:t>
            </w:r>
          </w:p>
        </w:tc>
      </w:tr>
      <w:tr w:rsidR="0019281F" w:rsidRPr="004937F7" w:rsidTr="00230AF6">
        <w:trPr>
          <w:trHeight w:val="111"/>
          <w:jc w:val="center"/>
        </w:trPr>
        <w:tc>
          <w:tcPr>
            <w:tcW w:w="914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B: Modelo de Jones modificado</w:t>
            </w:r>
          </w:p>
        </w:tc>
      </w:tr>
      <w:tr w:rsidR="0019281F" w:rsidRPr="004937F7" w:rsidTr="00230AF6">
        <w:trPr>
          <w:trHeight w:val="116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 xml:space="preserve">Coef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Erro Padrão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FIV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Constante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-0,018196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0,005473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-3,32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-45,72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77,26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0,554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-0,00728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0,01608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-0,049371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-5,55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</w:t>
            </w:r>
          </w:p>
        </w:tc>
      </w:tr>
      <w:tr w:rsidR="0019281F" w:rsidRPr="004937F7" w:rsidTr="00230AF6">
        <w:trPr>
          <w:trHeight w:val="192"/>
          <w:jc w:val="center"/>
        </w:trPr>
        <w:tc>
          <w:tcPr>
            <w:tcW w:w="914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C: Modelo KS</w:t>
            </w:r>
          </w:p>
        </w:tc>
      </w:tr>
      <w:tr w:rsidR="0019281F" w:rsidRPr="004937F7" w:rsidTr="00230AF6">
        <w:trPr>
          <w:trHeight w:val="435"/>
          <w:jc w:val="center"/>
        </w:trPr>
        <w:tc>
          <w:tcPr>
            <w:tcW w:w="914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75" style="position:absolute;margin-left:58.2pt;margin-top:4.95pt;width:303pt;height:13.5pt;z-index:251659264;mso-position-horizontal-relative:text;mso-position-vertical-relative:text">
                  <v:imagedata r:id="rId6" o:title=""/>
                </v:shape>
                <o:OLEObject Type="Embed" ProgID="Equation.3" ShapeID="_x0000_s1027" DrawAspect="Content" ObjectID="_1346482878" r:id="rId7"/>
              </w:pict>
            </w:r>
            <w:r w:rsidRPr="004937F7">
              <w:rPr>
                <w:sz w:val="20"/>
                <w:szCs w:val="20"/>
              </w:rPr>
              <w:t> 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 xml:space="preserve">Coef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Erro Padrão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FIV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Constante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-0,019908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0,008971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-2,22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0,74274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0,04577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16,23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1,1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0,36763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0,01981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18,55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1,2</w:t>
            </w:r>
          </w:p>
        </w:tc>
      </w:tr>
      <w:tr w:rsidR="0019281F" w:rsidRPr="004937F7" w:rsidTr="00230AF6">
        <w:trPr>
          <w:trHeight w:val="255"/>
          <w:jc w:val="center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81F" w:rsidRPr="004937F7" w:rsidRDefault="0019281F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α3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-1,261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0,1195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-10,55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281F" w:rsidRPr="004937F7" w:rsidRDefault="0019281F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</w:t>
            </w:r>
          </w:p>
        </w:tc>
      </w:tr>
    </w:tbl>
    <w:p w:rsidR="0019281F" w:rsidRPr="004937F7" w:rsidRDefault="0019281F" w:rsidP="00A126E1">
      <w:pPr>
        <w:spacing w:line="360" w:lineRule="auto"/>
        <w:jc w:val="both"/>
        <w:rPr>
          <w:sz w:val="22"/>
          <w:szCs w:val="22"/>
        </w:rPr>
      </w:pPr>
      <w:r w:rsidRPr="004937F7">
        <w:rPr>
          <w:sz w:val="18"/>
          <w:szCs w:val="18"/>
        </w:rPr>
        <w:t>Fonte: Elaborado pelo autor</w:t>
      </w:r>
    </w:p>
    <w:p w:rsidR="0019281F" w:rsidRDefault="0019281F"/>
    <w:sectPr w:rsidR="0019281F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E1"/>
    <w:rsid w:val="000373DB"/>
    <w:rsid w:val="000614F8"/>
    <w:rsid w:val="00080F0C"/>
    <w:rsid w:val="000E4EBF"/>
    <w:rsid w:val="000F2EB0"/>
    <w:rsid w:val="00133F29"/>
    <w:rsid w:val="00136D94"/>
    <w:rsid w:val="0019281F"/>
    <w:rsid w:val="001E7309"/>
    <w:rsid w:val="00230AF6"/>
    <w:rsid w:val="00272B20"/>
    <w:rsid w:val="00291BA0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6A4034"/>
    <w:rsid w:val="00705767"/>
    <w:rsid w:val="007208CE"/>
    <w:rsid w:val="00827374"/>
    <w:rsid w:val="008A44F9"/>
    <w:rsid w:val="009C3185"/>
    <w:rsid w:val="00A126E1"/>
    <w:rsid w:val="00B34924"/>
    <w:rsid w:val="00C16FB6"/>
    <w:rsid w:val="00C93AD0"/>
    <w:rsid w:val="00CA5F86"/>
    <w:rsid w:val="00D646D8"/>
    <w:rsid w:val="00DC565C"/>
    <w:rsid w:val="00DF7858"/>
    <w:rsid w:val="00E26B98"/>
    <w:rsid w:val="00EC3E7D"/>
    <w:rsid w:val="00EF21C4"/>
    <w:rsid w:val="00F7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606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4</cp:revision>
  <dcterms:created xsi:type="dcterms:W3CDTF">2010-09-14T18:50:00Z</dcterms:created>
  <dcterms:modified xsi:type="dcterms:W3CDTF">2010-09-20T13:15:00Z</dcterms:modified>
  <cp:category>.</cp:category>
</cp:coreProperties>
</file>